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119D" w14:textId="77777777" w:rsidR="00C10FD3" w:rsidRDefault="00C10FD3" w:rsidP="00C10FD3">
      <w:pPr>
        <w:ind w:left="5387" w:firstLine="425"/>
        <w:rPr>
          <w:rFonts w:cs="Arial"/>
          <w:sz w:val="26"/>
          <w:szCs w:val="26"/>
        </w:rPr>
      </w:pPr>
      <w:r w:rsidRPr="00DC2E72">
        <w:rPr>
          <w:rFonts w:cs="Arial"/>
          <w:sz w:val="26"/>
          <w:szCs w:val="26"/>
        </w:rPr>
        <w:t>Приложение</w:t>
      </w:r>
      <w:r>
        <w:rPr>
          <w:rFonts w:cs="Arial"/>
          <w:sz w:val="26"/>
          <w:szCs w:val="26"/>
        </w:rPr>
        <w:t xml:space="preserve"> </w:t>
      </w:r>
      <w:r w:rsidRPr="00DC2E72">
        <w:rPr>
          <w:rFonts w:cs="Arial"/>
          <w:sz w:val="26"/>
          <w:szCs w:val="26"/>
        </w:rPr>
        <w:t xml:space="preserve">к приказу </w:t>
      </w:r>
    </w:p>
    <w:p w14:paraId="10A6A960" w14:textId="6DA62AFB" w:rsidR="00C10FD3" w:rsidRPr="00AE239E" w:rsidRDefault="00C10FD3" w:rsidP="00AE239E">
      <w:pPr>
        <w:ind w:left="5387"/>
        <w:rPr>
          <w:rFonts w:cs="Arial"/>
          <w:sz w:val="26"/>
          <w:szCs w:val="26"/>
        </w:rPr>
      </w:pPr>
      <w:r w:rsidRPr="00AE239E">
        <w:rPr>
          <w:rFonts w:cs="Arial"/>
          <w:sz w:val="26"/>
          <w:szCs w:val="26"/>
        </w:rPr>
        <w:t xml:space="preserve">МАДОУ д/с № </w:t>
      </w:r>
      <w:r w:rsidR="00AE239E" w:rsidRPr="00AE239E">
        <w:rPr>
          <w:rFonts w:cs="Arial"/>
          <w:sz w:val="26"/>
          <w:szCs w:val="26"/>
        </w:rPr>
        <w:t>101</w:t>
      </w:r>
      <w:r w:rsidRPr="00AE239E">
        <w:rPr>
          <w:rFonts w:cs="Arial"/>
          <w:sz w:val="26"/>
          <w:szCs w:val="26"/>
        </w:rPr>
        <w:t xml:space="preserve"> города Тюмени</w:t>
      </w:r>
    </w:p>
    <w:p w14:paraId="64BC8C95" w14:textId="6F29F769" w:rsidR="00C10FD3" w:rsidRDefault="00C10FD3" w:rsidP="00C10FD3">
      <w:pPr>
        <w:jc w:val="center"/>
      </w:pPr>
      <w:r>
        <w:rPr>
          <w:rFonts w:cs="Arial"/>
          <w:sz w:val="26"/>
          <w:szCs w:val="26"/>
        </w:rPr>
        <w:t xml:space="preserve">                                                                                      </w:t>
      </w:r>
      <w:r w:rsidRPr="00355237">
        <w:rPr>
          <w:rFonts w:cs="Arial"/>
          <w:sz w:val="26"/>
          <w:szCs w:val="26"/>
        </w:rPr>
        <w:t>от _</w:t>
      </w:r>
      <w:r w:rsidR="00B862DB">
        <w:rPr>
          <w:rFonts w:cs="Arial"/>
          <w:sz w:val="26"/>
          <w:szCs w:val="26"/>
        </w:rPr>
        <w:t>15.10.2020</w:t>
      </w:r>
      <w:r w:rsidRPr="00355237">
        <w:rPr>
          <w:rFonts w:cs="Arial"/>
          <w:sz w:val="26"/>
          <w:szCs w:val="26"/>
        </w:rPr>
        <w:t>__ № ____</w:t>
      </w:r>
      <w:r w:rsidR="00D36BAF">
        <w:rPr>
          <w:rFonts w:cs="Arial"/>
          <w:sz w:val="26"/>
          <w:szCs w:val="26"/>
        </w:rPr>
        <w:t>278-о</w:t>
      </w:r>
      <w:r w:rsidRPr="00355237">
        <w:rPr>
          <w:rFonts w:cs="Arial"/>
          <w:sz w:val="26"/>
          <w:szCs w:val="26"/>
        </w:rPr>
        <w:t>_____</w:t>
      </w:r>
    </w:p>
    <w:p w14:paraId="306A1FA0" w14:textId="77777777" w:rsidR="00C10FD3" w:rsidRDefault="00C10FD3" w:rsidP="00C10FD3">
      <w:pPr>
        <w:jc w:val="center"/>
      </w:pPr>
    </w:p>
    <w:p w14:paraId="724BFB63" w14:textId="77777777" w:rsidR="00C10FD3" w:rsidRPr="00A86C89" w:rsidRDefault="00C10FD3" w:rsidP="00C10FD3">
      <w:pPr>
        <w:jc w:val="center"/>
        <w:rPr>
          <w:sz w:val="26"/>
          <w:szCs w:val="26"/>
        </w:rPr>
      </w:pPr>
      <w:r w:rsidRPr="00A86C89">
        <w:rPr>
          <w:sz w:val="26"/>
          <w:szCs w:val="26"/>
        </w:rPr>
        <w:t xml:space="preserve">Состав </w:t>
      </w:r>
    </w:p>
    <w:p w14:paraId="67F802FE" w14:textId="77777777" w:rsidR="00C10FD3" w:rsidRDefault="00C10FD3" w:rsidP="00C10FD3">
      <w:pPr>
        <w:jc w:val="center"/>
        <w:rPr>
          <w:rFonts w:cs="Calibri"/>
          <w:sz w:val="26"/>
          <w:szCs w:val="26"/>
        </w:rPr>
      </w:pPr>
      <w:r w:rsidRPr="00A86C89">
        <w:rPr>
          <w:sz w:val="26"/>
          <w:szCs w:val="26"/>
        </w:rPr>
        <w:t xml:space="preserve">комиссии </w:t>
      </w:r>
      <w:r w:rsidRPr="00A86C89">
        <w:rPr>
          <w:rFonts w:cs="Calibri"/>
          <w:sz w:val="26"/>
          <w:szCs w:val="26"/>
        </w:rPr>
        <w:t xml:space="preserve">по урегулированию споров между участниками </w:t>
      </w:r>
    </w:p>
    <w:p w14:paraId="3097B832" w14:textId="578092D0" w:rsidR="00C10FD3" w:rsidRDefault="00C10FD3" w:rsidP="00C10FD3">
      <w:pPr>
        <w:jc w:val="center"/>
        <w:rPr>
          <w:color w:val="0070C0"/>
          <w:sz w:val="26"/>
          <w:szCs w:val="26"/>
        </w:rPr>
      </w:pPr>
      <w:r w:rsidRPr="00A86C89">
        <w:rPr>
          <w:rFonts w:cs="Calibri"/>
          <w:sz w:val="26"/>
          <w:szCs w:val="26"/>
        </w:rPr>
        <w:t>образовательных отношений</w:t>
      </w:r>
      <w:r w:rsidR="008F19E9">
        <w:rPr>
          <w:rFonts w:cs="Calibri"/>
          <w:sz w:val="26"/>
          <w:szCs w:val="26"/>
        </w:rPr>
        <w:t xml:space="preserve"> в</w:t>
      </w:r>
      <w:r w:rsidRPr="00E92B4E">
        <w:rPr>
          <w:color w:val="0070C0"/>
          <w:sz w:val="26"/>
          <w:szCs w:val="26"/>
        </w:rPr>
        <w:t xml:space="preserve"> </w:t>
      </w:r>
      <w:r w:rsidRPr="00AE239E">
        <w:rPr>
          <w:sz w:val="26"/>
          <w:szCs w:val="26"/>
        </w:rPr>
        <w:t xml:space="preserve">МАДОУ д/с № </w:t>
      </w:r>
      <w:r w:rsidR="00AE239E" w:rsidRPr="00AE239E">
        <w:rPr>
          <w:sz w:val="26"/>
          <w:szCs w:val="26"/>
        </w:rPr>
        <w:t>101</w:t>
      </w:r>
      <w:r w:rsidRPr="00AE239E">
        <w:rPr>
          <w:sz w:val="26"/>
          <w:szCs w:val="26"/>
        </w:rPr>
        <w:t xml:space="preserve"> города Тюмени</w:t>
      </w:r>
    </w:p>
    <w:p w14:paraId="19505CDC" w14:textId="77777777" w:rsidR="008F19E9" w:rsidRPr="00A86C89" w:rsidRDefault="008F19E9" w:rsidP="00C10FD3">
      <w:pPr>
        <w:jc w:val="center"/>
        <w:rPr>
          <w:rFonts w:cs="Calibri"/>
          <w:sz w:val="26"/>
          <w:szCs w:val="26"/>
        </w:rPr>
      </w:pPr>
    </w:p>
    <w:p w14:paraId="47821B8C" w14:textId="77777777" w:rsidR="00C10FD3" w:rsidRPr="00F03234" w:rsidRDefault="00C10FD3" w:rsidP="00C10FD3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10FD3" w:rsidRPr="00F03234" w14:paraId="69EE9E2D" w14:textId="77777777" w:rsidTr="00715304">
        <w:tc>
          <w:tcPr>
            <w:tcW w:w="3510" w:type="dxa"/>
          </w:tcPr>
          <w:p w14:paraId="5535EA6C" w14:textId="77777777" w:rsidR="00B76A12" w:rsidRPr="00AE239E" w:rsidRDefault="00B76A12" w:rsidP="00B76A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Екатерина Николаевна</w:t>
            </w:r>
          </w:p>
          <w:p w14:paraId="55250E82" w14:textId="14FD51C0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09AA6C45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  <w:p w14:paraId="6A083AC7" w14:textId="2411272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 xml:space="preserve">- </w:t>
            </w:r>
            <w:r w:rsidR="00B76A12">
              <w:rPr>
                <w:sz w:val="26"/>
                <w:szCs w:val="26"/>
              </w:rPr>
              <w:t>заместитель заведующего</w:t>
            </w:r>
            <w:r w:rsidRPr="00AE239E">
              <w:rPr>
                <w:sz w:val="26"/>
                <w:szCs w:val="26"/>
              </w:rPr>
              <w:t>;</w:t>
            </w:r>
          </w:p>
          <w:p w14:paraId="58C3C879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</w:tc>
      </w:tr>
      <w:tr w:rsidR="00C10FD3" w:rsidRPr="00F03234" w14:paraId="419257E3" w14:textId="77777777" w:rsidTr="00715304">
        <w:tc>
          <w:tcPr>
            <w:tcW w:w="3510" w:type="dxa"/>
          </w:tcPr>
          <w:p w14:paraId="601FE843" w14:textId="0F965310" w:rsidR="00C10FD3" w:rsidRPr="00AE239E" w:rsidRDefault="00B76A12" w:rsidP="00715304">
            <w:pPr>
              <w:jc w:val="both"/>
              <w:rPr>
                <w:sz w:val="26"/>
                <w:szCs w:val="26"/>
              </w:rPr>
            </w:pPr>
            <w:bookmarkStart w:id="0" w:name="_Hlk21531234"/>
            <w:r>
              <w:rPr>
                <w:sz w:val="26"/>
                <w:szCs w:val="26"/>
              </w:rPr>
              <w:t xml:space="preserve"> </w:t>
            </w:r>
          </w:p>
          <w:p w14:paraId="7B1E0983" w14:textId="167DF755" w:rsidR="00AE239E" w:rsidRPr="00AE239E" w:rsidRDefault="00F9047E" w:rsidP="007153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Антонина Викторовна</w:t>
            </w:r>
          </w:p>
          <w:p w14:paraId="5C6508A5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5C6F65AD" w14:textId="6CD9A8BA" w:rsidR="00AE239E" w:rsidRPr="00AE239E" w:rsidRDefault="00B76A12" w:rsidP="00AE2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Хлюстина Мария Владимировна</w:t>
            </w:r>
          </w:p>
          <w:p w14:paraId="2A81A3EB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3F948A95" w14:textId="1266620A" w:rsidR="00AE239E" w:rsidRPr="00AE239E" w:rsidRDefault="00B76A12" w:rsidP="00AE2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Шипулина Алена Дмитриевна</w:t>
            </w:r>
          </w:p>
          <w:p w14:paraId="4E064A40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13B3BE40" w14:textId="4A7A39C0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71964F60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  <w:p w14:paraId="2E701A93" w14:textId="54D3E7CE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 xml:space="preserve">- </w:t>
            </w:r>
            <w:r w:rsidR="00B76A12">
              <w:rPr>
                <w:sz w:val="26"/>
                <w:szCs w:val="26"/>
              </w:rPr>
              <w:t>заместитель заведующего</w:t>
            </w:r>
            <w:r w:rsidRPr="00AE239E">
              <w:rPr>
                <w:sz w:val="26"/>
                <w:szCs w:val="26"/>
              </w:rPr>
              <w:t>;</w:t>
            </w:r>
          </w:p>
          <w:p w14:paraId="13CACF1B" w14:textId="6677FC79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241D9A9B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3C771FC4" w14:textId="0D9F1FC1" w:rsidR="00C10FD3" w:rsidRPr="00AE239E" w:rsidRDefault="00AE239E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 xml:space="preserve">- </w:t>
            </w:r>
            <w:r w:rsidR="00B76A12">
              <w:rPr>
                <w:sz w:val="26"/>
                <w:szCs w:val="26"/>
              </w:rPr>
              <w:t>старший воспитатель</w:t>
            </w:r>
            <w:r w:rsidRPr="00AE239E">
              <w:rPr>
                <w:sz w:val="26"/>
                <w:szCs w:val="26"/>
              </w:rPr>
              <w:t>;</w:t>
            </w:r>
          </w:p>
          <w:p w14:paraId="478DE2F7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6F376EBE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70F79FE7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1DB84741" w14:textId="3E840B08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 xml:space="preserve">- </w:t>
            </w:r>
            <w:r w:rsidR="00B76A12">
              <w:rPr>
                <w:sz w:val="26"/>
                <w:szCs w:val="26"/>
              </w:rPr>
              <w:t>старший воспитатель</w:t>
            </w:r>
            <w:r w:rsidRPr="00AE239E">
              <w:rPr>
                <w:sz w:val="26"/>
                <w:szCs w:val="26"/>
              </w:rPr>
              <w:t>;</w:t>
            </w:r>
          </w:p>
        </w:tc>
      </w:tr>
      <w:bookmarkEnd w:id="0"/>
      <w:tr w:rsidR="00C10FD3" w:rsidRPr="00F03234" w14:paraId="4EF30FCB" w14:textId="77777777" w:rsidTr="00715304">
        <w:tc>
          <w:tcPr>
            <w:tcW w:w="3510" w:type="dxa"/>
          </w:tcPr>
          <w:p w14:paraId="60372B5E" w14:textId="0B9FF836" w:rsidR="00C10FD3" w:rsidRPr="008B6581" w:rsidRDefault="008B6581" w:rsidP="00715304">
            <w:pPr>
              <w:jc w:val="both"/>
              <w:rPr>
                <w:sz w:val="26"/>
                <w:szCs w:val="26"/>
              </w:rPr>
            </w:pPr>
            <w:r w:rsidRPr="008B6581">
              <w:rPr>
                <w:sz w:val="26"/>
                <w:szCs w:val="26"/>
              </w:rPr>
              <w:t>Яинова Мария Сергеевна</w:t>
            </w:r>
          </w:p>
        </w:tc>
        <w:tc>
          <w:tcPr>
            <w:tcW w:w="6237" w:type="dxa"/>
          </w:tcPr>
          <w:p w14:paraId="505CBC5F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>- родитель (законный представитель) воспитанника (корпус 1);</w:t>
            </w:r>
          </w:p>
          <w:p w14:paraId="10B37097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</w:tc>
      </w:tr>
      <w:tr w:rsidR="00C10FD3" w:rsidRPr="00F03234" w14:paraId="60A35C40" w14:textId="77777777" w:rsidTr="00715304">
        <w:trPr>
          <w:trHeight w:val="872"/>
        </w:trPr>
        <w:tc>
          <w:tcPr>
            <w:tcW w:w="3510" w:type="dxa"/>
          </w:tcPr>
          <w:p w14:paraId="273B3AE1" w14:textId="251188AD" w:rsidR="00AE239E" w:rsidRPr="004D5E4C" w:rsidRDefault="00BC5C8B" w:rsidP="00715304">
            <w:pPr>
              <w:jc w:val="both"/>
              <w:rPr>
                <w:sz w:val="26"/>
                <w:szCs w:val="26"/>
              </w:rPr>
            </w:pPr>
            <w:r w:rsidRPr="004D5E4C">
              <w:rPr>
                <w:sz w:val="26"/>
                <w:szCs w:val="26"/>
              </w:rPr>
              <w:t>Ибрагимова Роза Камиловна</w:t>
            </w:r>
          </w:p>
          <w:p w14:paraId="2D7C8944" w14:textId="77777777" w:rsidR="00AE239E" w:rsidRPr="00F9047E" w:rsidRDefault="00AE239E" w:rsidP="00715304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39D04538" w14:textId="77777777" w:rsidR="00BC5C8B" w:rsidRPr="00F9047E" w:rsidRDefault="00C10FD3" w:rsidP="00BC5C8B">
            <w:pPr>
              <w:jc w:val="both"/>
              <w:rPr>
                <w:color w:val="FF0000"/>
                <w:sz w:val="26"/>
                <w:szCs w:val="26"/>
              </w:rPr>
            </w:pPr>
            <w:r w:rsidRPr="00F9047E">
              <w:rPr>
                <w:color w:val="FF0000"/>
                <w:sz w:val="26"/>
                <w:szCs w:val="26"/>
              </w:rPr>
              <w:t xml:space="preserve"> </w:t>
            </w:r>
          </w:p>
          <w:p w14:paraId="31E55ECA" w14:textId="51F0EE0B" w:rsidR="00AE239E" w:rsidRPr="00F9047E" w:rsidRDefault="00F9047E" w:rsidP="00BC5C8B">
            <w:pPr>
              <w:jc w:val="both"/>
              <w:rPr>
                <w:sz w:val="26"/>
                <w:szCs w:val="26"/>
              </w:rPr>
            </w:pPr>
            <w:r w:rsidRPr="00F9047E">
              <w:rPr>
                <w:sz w:val="26"/>
                <w:szCs w:val="26"/>
              </w:rPr>
              <w:t>Дюжинская Елена Ефимовна</w:t>
            </w:r>
          </w:p>
          <w:p w14:paraId="0F661F55" w14:textId="5BCCC410" w:rsidR="00AE239E" w:rsidRPr="00F9047E" w:rsidRDefault="00AE239E" w:rsidP="00AE239E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44300E20" w14:textId="01046182" w:rsidR="00AE239E" w:rsidRPr="00F9047E" w:rsidRDefault="00AE239E" w:rsidP="00AE239E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201D58E6" w14:textId="77777777" w:rsidR="00390DD5" w:rsidRPr="00F9047E" w:rsidRDefault="00390DD5" w:rsidP="00AE239E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04C6B199" w14:textId="5D896B8E" w:rsidR="00AE239E" w:rsidRPr="00716495" w:rsidRDefault="00716495" w:rsidP="00AE239E">
            <w:pPr>
              <w:jc w:val="both"/>
              <w:rPr>
                <w:sz w:val="26"/>
                <w:szCs w:val="26"/>
              </w:rPr>
            </w:pPr>
            <w:r w:rsidRPr="00716495">
              <w:rPr>
                <w:sz w:val="26"/>
                <w:szCs w:val="26"/>
              </w:rPr>
              <w:t>Баженова Татьяна Юрьевна</w:t>
            </w:r>
          </w:p>
          <w:p w14:paraId="41831C63" w14:textId="77777777" w:rsidR="00AE239E" w:rsidRPr="00F9047E" w:rsidRDefault="00AE239E" w:rsidP="00AE239E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0955FDE3" w14:textId="264E8622" w:rsidR="00C10FD3" w:rsidRPr="00F9047E" w:rsidRDefault="00C10FD3" w:rsidP="0071530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</w:tcPr>
          <w:p w14:paraId="7EB9C28C" w14:textId="05D0ADA4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>- родитель (законный представитель) воспитанника (корпус 2).</w:t>
            </w:r>
          </w:p>
          <w:p w14:paraId="7CD7127E" w14:textId="61ED60F6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210D183D" w14:textId="2CA81834" w:rsidR="00AE239E" w:rsidRPr="00AE239E" w:rsidRDefault="00AE239E" w:rsidP="00AE239E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>- родитель (законный представитель) воспитанника (корпус 3).</w:t>
            </w:r>
          </w:p>
          <w:p w14:paraId="47B55CF4" w14:textId="13BBE338" w:rsidR="00AE239E" w:rsidRPr="00AE239E" w:rsidRDefault="00AE239E" w:rsidP="00AE239E">
            <w:pPr>
              <w:jc w:val="both"/>
              <w:rPr>
                <w:sz w:val="26"/>
                <w:szCs w:val="26"/>
              </w:rPr>
            </w:pPr>
          </w:p>
          <w:p w14:paraId="2A08A85F" w14:textId="293013DD" w:rsidR="00AE239E" w:rsidRPr="00AE239E" w:rsidRDefault="00AE239E" w:rsidP="00AE239E">
            <w:pPr>
              <w:jc w:val="both"/>
              <w:rPr>
                <w:sz w:val="26"/>
                <w:szCs w:val="26"/>
              </w:rPr>
            </w:pPr>
          </w:p>
          <w:p w14:paraId="651D8483" w14:textId="77980968" w:rsidR="00AE239E" w:rsidRPr="00AE239E" w:rsidRDefault="00AE239E" w:rsidP="00AE239E">
            <w:pPr>
              <w:jc w:val="both"/>
              <w:rPr>
                <w:sz w:val="26"/>
                <w:szCs w:val="26"/>
              </w:rPr>
            </w:pPr>
            <w:r w:rsidRPr="00AE239E">
              <w:rPr>
                <w:sz w:val="26"/>
                <w:szCs w:val="26"/>
              </w:rPr>
              <w:t>- родитель (законный представитель) воспитанника (корпус 4).</w:t>
            </w:r>
          </w:p>
          <w:p w14:paraId="3476C679" w14:textId="2A4646F9" w:rsidR="00AE239E" w:rsidRPr="00AE239E" w:rsidRDefault="00AE239E" w:rsidP="00AE239E">
            <w:pPr>
              <w:jc w:val="both"/>
              <w:rPr>
                <w:sz w:val="26"/>
                <w:szCs w:val="26"/>
              </w:rPr>
            </w:pPr>
          </w:p>
          <w:p w14:paraId="6AAD9A80" w14:textId="77777777" w:rsidR="00AE239E" w:rsidRPr="00AE239E" w:rsidRDefault="00AE239E" w:rsidP="00715304">
            <w:pPr>
              <w:jc w:val="both"/>
              <w:rPr>
                <w:sz w:val="26"/>
                <w:szCs w:val="26"/>
              </w:rPr>
            </w:pPr>
          </w:p>
          <w:p w14:paraId="37696062" w14:textId="77777777" w:rsidR="00C10FD3" w:rsidRPr="00AE239E" w:rsidRDefault="00C10FD3" w:rsidP="00715304">
            <w:pPr>
              <w:jc w:val="both"/>
              <w:rPr>
                <w:sz w:val="26"/>
                <w:szCs w:val="26"/>
              </w:rPr>
            </w:pPr>
          </w:p>
        </w:tc>
      </w:tr>
    </w:tbl>
    <w:p w14:paraId="7616FC7B" w14:textId="77777777" w:rsidR="00C10FD3" w:rsidRDefault="00C10FD3" w:rsidP="00C10FD3"/>
    <w:p w14:paraId="6AE0F6D6" w14:textId="77777777" w:rsidR="00C10FD3" w:rsidRDefault="00C10FD3" w:rsidP="00C10FD3"/>
    <w:p w14:paraId="536A6F32" w14:textId="77777777" w:rsidR="00C10FD3" w:rsidRDefault="00C10FD3" w:rsidP="00C10FD3"/>
    <w:p w14:paraId="3538A9F4" w14:textId="77777777" w:rsidR="00C10FD3" w:rsidRDefault="00C10FD3" w:rsidP="00C10FD3"/>
    <w:p w14:paraId="59DCD8D8" w14:textId="77777777" w:rsidR="00C10FD3" w:rsidRDefault="00C10FD3" w:rsidP="00C10FD3"/>
    <w:p w14:paraId="0877C332" w14:textId="77777777" w:rsidR="00C10FD3" w:rsidRDefault="00C10FD3" w:rsidP="00C10FD3"/>
    <w:p w14:paraId="7587F7C7" w14:textId="77777777" w:rsidR="00C10FD3" w:rsidRDefault="00C10FD3" w:rsidP="00C10FD3"/>
    <w:p w14:paraId="7C398A58" w14:textId="77777777" w:rsidR="00C10FD3" w:rsidRDefault="00C10FD3" w:rsidP="00C10FD3"/>
    <w:p w14:paraId="0B5AF065" w14:textId="628D5E43" w:rsidR="00C10FD3" w:rsidRDefault="00C10FD3" w:rsidP="00C10FD3"/>
    <w:p w14:paraId="64662E98" w14:textId="77777777" w:rsidR="00BC5C8B" w:rsidRDefault="00BC5C8B" w:rsidP="00C10FD3"/>
    <w:p w14:paraId="3AC512AE" w14:textId="77777777" w:rsidR="00C10FD3" w:rsidRDefault="00C10FD3" w:rsidP="00C10FD3"/>
    <w:p w14:paraId="0EBC19B5" w14:textId="77777777" w:rsidR="00771629" w:rsidRDefault="00771629" w:rsidP="00C10FD3">
      <w:pPr>
        <w:rPr>
          <w:sz w:val="26"/>
          <w:szCs w:val="26"/>
        </w:rPr>
      </w:pPr>
    </w:p>
    <w:p w14:paraId="774F04C3" w14:textId="77777777" w:rsidR="00771629" w:rsidRDefault="00771629" w:rsidP="00C10FD3">
      <w:pPr>
        <w:rPr>
          <w:sz w:val="26"/>
          <w:szCs w:val="26"/>
        </w:rPr>
      </w:pPr>
    </w:p>
    <w:p w14:paraId="38EB3E02" w14:textId="77777777" w:rsidR="00771629" w:rsidRDefault="00771629" w:rsidP="00C10FD3">
      <w:pPr>
        <w:rPr>
          <w:sz w:val="26"/>
          <w:szCs w:val="26"/>
        </w:rPr>
      </w:pPr>
    </w:p>
    <w:sectPr w:rsidR="00771629" w:rsidSect="008F19E9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418A" w14:textId="77777777" w:rsidR="005270D3" w:rsidRDefault="005270D3">
      <w:r>
        <w:separator/>
      </w:r>
    </w:p>
  </w:endnote>
  <w:endnote w:type="continuationSeparator" w:id="0">
    <w:p w14:paraId="5BC86F55" w14:textId="77777777" w:rsidR="005270D3" w:rsidRDefault="005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C1E4" w14:textId="77777777" w:rsidR="005270D3" w:rsidRDefault="005270D3">
      <w:r>
        <w:separator/>
      </w:r>
    </w:p>
  </w:footnote>
  <w:footnote w:type="continuationSeparator" w:id="0">
    <w:p w14:paraId="4031940A" w14:textId="77777777" w:rsidR="005270D3" w:rsidRDefault="005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18F8" w14:textId="23C87E8B" w:rsidR="008967F7" w:rsidRDefault="00C10FD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56A7D">
      <w:rPr>
        <w:noProof/>
      </w:rPr>
      <w:t>3</w:t>
    </w:r>
    <w:r>
      <w:fldChar w:fldCharType="end"/>
    </w:r>
  </w:p>
  <w:p w14:paraId="3DEC9DD0" w14:textId="77777777" w:rsidR="008967F7" w:rsidRDefault="005270D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97D"/>
    <w:rsid w:val="00002447"/>
    <w:rsid w:val="00005063"/>
    <w:rsid w:val="00011543"/>
    <w:rsid w:val="00013C85"/>
    <w:rsid w:val="00030E6F"/>
    <w:rsid w:val="00034BD7"/>
    <w:rsid w:val="00040A1B"/>
    <w:rsid w:val="00042D0A"/>
    <w:rsid w:val="00050936"/>
    <w:rsid w:val="00052AE2"/>
    <w:rsid w:val="000574FF"/>
    <w:rsid w:val="00061D56"/>
    <w:rsid w:val="00084B7C"/>
    <w:rsid w:val="00085143"/>
    <w:rsid w:val="000A418D"/>
    <w:rsid w:val="000A6B1C"/>
    <w:rsid w:val="000C0955"/>
    <w:rsid w:val="000C4F21"/>
    <w:rsid w:val="000E473E"/>
    <w:rsid w:val="000E6993"/>
    <w:rsid w:val="000E740A"/>
    <w:rsid w:val="001014BE"/>
    <w:rsid w:val="001360C0"/>
    <w:rsid w:val="00136EAE"/>
    <w:rsid w:val="00143908"/>
    <w:rsid w:val="00156B34"/>
    <w:rsid w:val="001654DF"/>
    <w:rsid w:val="001760CD"/>
    <w:rsid w:val="001775FE"/>
    <w:rsid w:val="0018171D"/>
    <w:rsid w:val="00182680"/>
    <w:rsid w:val="00182A88"/>
    <w:rsid w:val="00183B96"/>
    <w:rsid w:val="001A655C"/>
    <w:rsid w:val="001B4A15"/>
    <w:rsid w:val="001C2C80"/>
    <w:rsid w:val="001C7331"/>
    <w:rsid w:val="001C7884"/>
    <w:rsid w:val="001E1B4C"/>
    <w:rsid w:val="001F7949"/>
    <w:rsid w:val="002002E5"/>
    <w:rsid w:val="00201156"/>
    <w:rsid w:val="00207E3B"/>
    <w:rsid w:val="00210B19"/>
    <w:rsid w:val="002364FB"/>
    <w:rsid w:val="002512A4"/>
    <w:rsid w:val="0025351F"/>
    <w:rsid w:val="00256A3C"/>
    <w:rsid w:val="0027023B"/>
    <w:rsid w:val="00272CCB"/>
    <w:rsid w:val="002834FD"/>
    <w:rsid w:val="002B299D"/>
    <w:rsid w:val="002B76E2"/>
    <w:rsid w:val="002B7837"/>
    <w:rsid w:val="002B78E8"/>
    <w:rsid w:val="002C656C"/>
    <w:rsid w:val="002C767F"/>
    <w:rsid w:val="002E1694"/>
    <w:rsid w:val="002F5003"/>
    <w:rsid w:val="002F5D36"/>
    <w:rsid w:val="00314D4C"/>
    <w:rsid w:val="003300FC"/>
    <w:rsid w:val="003328EC"/>
    <w:rsid w:val="00333DEA"/>
    <w:rsid w:val="00335A2C"/>
    <w:rsid w:val="00351AF2"/>
    <w:rsid w:val="0035243E"/>
    <w:rsid w:val="00361E82"/>
    <w:rsid w:val="00362466"/>
    <w:rsid w:val="003702ED"/>
    <w:rsid w:val="00375ADD"/>
    <w:rsid w:val="00376D31"/>
    <w:rsid w:val="00377F32"/>
    <w:rsid w:val="00387CE9"/>
    <w:rsid w:val="00390DD5"/>
    <w:rsid w:val="00395C77"/>
    <w:rsid w:val="003B77D4"/>
    <w:rsid w:val="003C1254"/>
    <w:rsid w:val="003D5186"/>
    <w:rsid w:val="003E512F"/>
    <w:rsid w:val="003F0036"/>
    <w:rsid w:val="003F043E"/>
    <w:rsid w:val="003F3153"/>
    <w:rsid w:val="003F3BAA"/>
    <w:rsid w:val="003F5481"/>
    <w:rsid w:val="003F5DAE"/>
    <w:rsid w:val="00420321"/>
    <w:rsid w:val="00425B68"/>
    <w:rsid w:val="00425BAE"/>
    <w:rsid w:val="00440E4B"/>
    <w:rsid w:val="00450548"/>
    <w:rsid w:val="0045138D"/>
    <w:rsid w:val="004645A7"/>
    <w:rsid w:val="004767AD"/>
    <w:rsid w:val="00491E30"/>
    <w:rsid w:val="004921D3"/>
    <w:rsid w:val="004B219E"/>
    <w:rsid w:val="004B52BC"/>
    <w:rsid w:val="004D1137"/>
    <w:rsid w:val="004D5E4C"/>
    <w:rsid w:val="004E062F"/>
    <w:rsid w:val="004E09E5"/>
    <w:rsid w:val="004E1D18"/>
    <w:rsid w:val="004E416F"/>
    <w:rsid w:val="004E66F2"/>
    <w:rsid w:val="004F1DD9"/>
    <w:rsid w:val="0050593B"/>
    <w:rsid w:val="00507DC2"/>
    <w:rsid w:val="00511BDC"/>
    <w:rsid w:val="00514946"/>
    <w:rsid w:val="00514B4F"/>
    <w:rsid w:val="005270D3"/>
    <w:rsid w:val="00531E2E"/>
    <w:rsid w:val="005470AB"/>
    <w:rsid w:val="00554140"/>
    <w:rsid w:val="00554C69"/>
    <w:rsid w:val="00582A1A"/>
    <w:rsid w:val="00582DBE"/>
    <w:rsid w:val="005A34BF"/>
    <w:rsid w:val="005A7619"/>
    <w:rsid w:val="005D0A76"/>
    <w:rsid w:val="005E33EA"/>
    <w:rsid w:val="005E766A"/>
    <w:rsid w:val="005F6234"/>
    <w:rsid w:val="005F7F5E"/>
    <w:rsid w:val="00604514"/>
    <w:rsid w:val="00605215"/>
    <w:rsid w:val="00623D01"/>
    <w:rsid w:val="006256CB"/>
    <w:rsid w:val="00627B88"/>
    <w:rsid w:val="00641CF6"/>
    <w:rsid w:val="00651F72"/>
    <w:rsid w:val="00660407"/>
    <w:rsid w:val="00666AD4"/>
    <w:rsid w:val="006A0DA1"/>
    <w:rsid w:val="006B1448"/>
    <w:rsid w:val="006B34A2"/>
    <w:rsid w:val="006C22EE"/>
    <w:rsid w:val="006C35F3"/>
    <w:rsid w:val="006C6294"/>
    <w:rsid w:val="006D61E3"/>
    <w:rsid w:val="006D7874"/>
    <w:rsid w:val="006E15A0"/>
    <w:rsid w:val="006E168C"/>
    <w:rsid w:val="0071041E"/>
    <w:rsid w:val="00711F4E"/>
    <w:rsid w:val="00714C3D"/>
    <w:rsid w:val="00716495"/>
    <w:rsid w:val="007216AC"/>
    <w:rsid w:val="00721C8A"/>
    <w:rsid w:val="007221A1"/>
    <w:rsid w:val="00723624"/>
    <w:rsid w:val="00723FD4"/>
    <w:rsid w:val="00727C87"/>
    <w:rsid w:val="00732F52"/>
    <w:rsid w:val="00735A2C"/>
    <w:rsid w:val="00743421"/>
    <w:rsid w:val="0076087A"/>
    <w:rsid w:val="00761271"/>
    <w:rsid w:val="00764104"/>
    <w:rsid w:val="007648E6"/>
    <w:rsid w:val="00771629"/>
    <w:rsid w:val="007778E7"/>
    <w:rsid w:val="00796CF9"/>
    <w:rsid w:val="007B6660"/>
    <w:rsid w:val="007C5244"/>
    <w:rsid w:val="007D1359"/>
    <w:rsid w:val="007D2A02"/>
    <w:rsid w:val="007D67FE"/>
    <w:rsid w:val="007F14CD"/>
    <w:rsid w:val="00801305"/>
    <w:rsid w:val="00805719"/>
    <w:rsid w:val="008252ED"/>
    <w:rsid w:val="00827B86"/>
    <w:rsid w:val="00834808"/>
    <w:rsid w:val="008466DA"/>
    <w:rsid w:val="00857D17"/>
    <w:rsid w:val="008652CF"/>
    <w:rsid w:val="008729DD"/>
    <w:rsid w:val="008878FB"/>
    <w:rsid w:val="00891DC2"/>
    <w:rsid w:val="008946E6"/>
    <w:rsid w:val="008A6811"/>
    <w:rsid w:val="008B6581"/>
    <w:rsid w:val="008C21B3"/>
    <w:rsid w:val="008C397D"/>
    <w:rsid w:val="008F19E9"/>
    <w:rsid w:val="008F2421"/>
    <w:rsid w:val="00900783"/>
    <w:rsid w:val="0090465E"/>
    <w:rsid w:val="0092255C"/>
    <w:rsid w:val="00924843"/>
    <w:rsid w:val="009452A8"/>
    <w:rsid w:val="00945F74"/>
    <w:rsid w:val="00951847"/>
    <w:rsid w:val="0095727E"/>
    <w:rsid w:val="00970819"/>
    <w:rsid w:val="0097549F"/>
    <w:rsid w:val="009A5135"/>
    <w:rsid w:val="009A790D"/>
    <w:rsid w:val="009D2C9A"/>
    <w:rsid w:val="009D427A"/>
    <w:rsid w:val="009E5B5D"/>
    <w:rsid w:val="009E72A1"/>
    <w:rsid w:val="009F0416"/>
    <w:rsid w:val="00A02DE9"/>
    <w:rsid w:val="00A10927"/>
    <w:rsid w:val="00A1492C"/>
    <w:rsid w:val="00A362BA"/>
    <w:rsid w:val="00A523B6"/>
    <w:rsid w:val="00A625E0"/>
    <w:rsid w:val="00A91578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1B5C"/>
    <w:rsid w:val="00AB61EB"/>
    <w:rsid w:val="00AB688C"/>
    <w:rsid w:val="00AC01DE"/>
    <w:rsid w:val="00AC413F"/>
    <w:rsid w:val="00AD6906"/>
    <w:rsid w:val="00AD71C2"/>
    <w:rsid w:val="00AE14CD"/>
    <w:rsid w:val="00AE239E"/>
    <w:rsid w:val="00AF2A41"/>
    <w:rsid w:val="00AF3008"/>
    <w:rsid w:val="00AF664B"/>
    <w:rsid w:val="00B02615"/>
    <w:rsid w:val="00B03047"/>
    <w:rsid w:val="00B0566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76A12"/>
    <w:rsid w:val="00B82A9B"/>
    <w:rsid w:val="00B862DB"/>
    <w:rsid w:val="00B86306"/>
    <w:rsid w:val="00B9386C"/>
    <w:rsid w:val="00BA027B"/>
    <w:rsid w:val="00BA0E4A"/>
    <w:rsid w:val="00BA1112"/>
    <w:rsid w:val="00BA2405"/>
    <w:rsid w:val="00BA4E42"/>
    <w:rsid w:val="00BC26FC"/>
    <w:rsid w:val="00BC5B58"/>
    <w:rsid w:val="00BC5C8B"/>
    <w:rsid w:val="00BD3C08"/>
    <w:rsid w:val="00BD564A"/>
    <w:rsid w:val="00BE2176"/>
    <w:rsid w:val="00BE6334"/>
    <w:rsid w:val="00C025C6"/>
    <w:rsid w:val="00C10FD3"/>
    <w:rsid w:val="00C15D5F"/>
    <w:rsid w:val="00C45BDF"/>
    <w:rsid w:val="00C60C9B"/>
    <w:rsid w:val="00C81295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36BAF"/>
    <w:rsid w:val="00D40477"/>
    <w:rsid w:val="00D51C43"/>
    <w:rsid w:val="00D571A9"/>
    <w:rsid w:val="00D61AF5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DE3418"/>
    <w:rsid w:val="00DF0014"/>
    <w:rsid w:val="00E001F4"/>
    <w:rsid w:val="00E0701D"/>
    <w:rsid w:val="00E36419"/>
    <w:rsid w:val="00E416F8"/>
    <w:rsid w:val="00E4381D"/>
    <w:rsid w:val="00E56A7D"/>
    <w:rsid w:val="00E61485"/>
    <w:rsid w:val="00E77745"/>
    <w:rsid w:val="00E8260E"/>
    <w:rsid w:val="00E930CD"/>
    <w:rsid w:val="00EA038A"/>
    <w:rsid w:val="00EA44AB"/>
    <w:rsid w:val="00EA53D0"/>
    <w:rsid w:val="00EB7F42"/>
    <w:rsid w:val="00EC0EA3"/>
    <w:rsid w:val="00EE63A7"/>
    <w:rsid w:val="00EF0046"/>
    <w:rsid w:val="00F02730"/>
    <w:rsid w:val="00F03234"/>
    <w:rsid w:val="00F26F8E"/>
    <w:rsid w:val="00F301F6"/>
    <w:rsid w:val="00F30B79"/>
    <w:rsid w:val="00F362C1"/>
    <w:rsid w:val="00F461FA"/>
    <w:rsid w:val="00F604C9"/>
    <w:rsid w:val="00F714FC"/>
    <w:rsid w:val="00F74A81"/>
    <w:rsid w:val="00F86460"/>
    <w:rsid w:val="00F9047E"/>
    <w:rsid w:val="00F94216"/>
    <w:rsid w:val="00FA6AD8"/>
    <w:rsid w:val="00FA76F6"/>
    <w:rsid w:val="00FB0AB3"/>
    <w:rsid w:val="00FB3BB7"/>
    <w:rsid w:val="00FB5B16"/>
    <w:rsid w:val="00FC77CB"/>
    <w:rsid w:val="00FD1063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BA40"/>
  <w15:docId w15:val="{7F53B554-06DC-466F-A790-73F2640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styleId="ab">
    <w:name w:val="annotation reference"/>
    <w:semiHidden/>
    <w:unhideWhenUsed/>
    <w:rsid w:val="00AC01D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01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01DE"/>
  </w:style>
  <w:style w:type="paragraph" w:styleId="ae">
    <w:name w:val="annotation subject"/>
    <w:basedOn w:val="ac"/>
    <w:next w:val="ac"/>
    <w:link w:val="af"/>
    <w:semiHidden/>
    <w:unhideWhenUsed/>
    <w:rsid w:val="00AC01DE"/>
    <w:rPr>
      <w:b/>
      <w:bCs/>
    </w:rPr>
  </w:style>
  <w:style w:type="character" w:customStyle="1" w:styleId="af">
    <w:name w:val="Тема примечания Знак"/>
    <w:link w:val="ae"/>
    <w:semiHidden/>
    <w:rsid w:val="00AC01DE"/>
    <w:rPr>
      <w:b/>
      <w:bCs/>
    </w:rPr>
  </w:style>
  <w:style w:type="paragraph" w:styleId="af0">
    <w:name w:val="header"/>
    <w:basedOn w:val="a"/>
    <w:link w:val="af1"/>
    <w:uiPriority w:val="99"/>
    <w:unhideWhenUsed/>
    <w:rsid w:val="00C10F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10FD3"/>
    <w:rPr>
      <w:sz w:val="24"/>
      <w:szCs w:val="24"/>
    </w:rPr>
  </w:style>
  <w:style w:type="paragraph" w:styleId="af2">
    <w:name w:val="footer"/>
    <w:basedOn w:val="a"/>
    <w:link w:val="af3"/>
    <w:unhideWhenUsed/>
    <w:rsid w:val="008F19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F1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2500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Юрьевна</cp:lastModifiedBy>
  <cp:revision>41</cp:revision>
  <cp:lastPrinted>2020-10-02T03:46:00Z</cp:lastPrinted>
  <dcterms:created xsi:type="dcterms:W3CDTF">2014-10-25T11:28:00Z</dcterms:created>
  <dcterms:modified xsi:type="dcterms:W3CDTF">2020-10-19T09:11:00Z</dcterms:modified>
</cp:coreProperties>
</file>