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A170A" w14:textId="08C14E7A" w:rsidR="00AE14CD" w:rsidRDefault="00AE14CD" w:rsidP="00AE14CD">
      <w:pPr>
        <w:rPr>
          <w:sz w:val="26"/>
          <w:szCs w:val="26"/>
        </w:rPr>
      </w:pPr>
    </w:p>
    <w:p w14:paraId="517CC4B8" w14:textId="77777777" w:rsidR="007733C0" w:rsidRPr="00841E27" w:rsidRDefault="007733C0" w:rsidP="007733C0">
      <w:pPr>
        <w:ind w:left="5387" w:firstLine="425"/>
        <w:rPr>
          <w:rFonts w:cs="Arial"/>
          <w:sz w:val="26"/>
          <w:szCs w:val="26"/>
        </w:rPr>
      </w:pPr>
      <w:r w:rsidRPr="00841E27">
        <w:rPr>
          <w:rFonts w:cs="Arial"/>
          <w:sz w:val="26"/>
          <w:szCs w:val="26"/>
        </w:rPr>
        <w:t xml:space="preserve">Приложение к приказу </w:t>
      </w:r>
    </w:p>
    <w:p w14:paraId="3A93AB53" w14:textId="77777777" w:rsidR="007733C0" w:rsidRPr="00D70FAB" w:rsidRDefault="007733C0" w:rsidP="007733C0">
      <w:pPr>
        <w:ind w:left="5387"/>
        <w:rPr>
          <w:rFonts w:cs="Arial"/>
          <w:sz w:val="26"/>
          <w:szCs w:val="26"/>
        </w:rPr>
      </w:pPr>
      <w:r w:rsidRPr="00D70FAB">
        <w:rPr>
          <w:rFonts w:cs="Arial"/>
          <w:sz w:val="26"/>
          <w:szCs w:val="26"/>
        </w:rPr>
        <w:t>МАДОУ д/с № 101 города Тюмени</w:t>
      </w:r>
    </w:p>
    <w:p w14:paraId="4E2058E2" w14:textId="77777777" w:rsidR="007733C0" w:rsidRPr="00841E27" w:rsidRDefault="007733C0" w:rsidP="007733C0">
      <w:pPr>
        <w:ind w:left="5387" w:firstLine="425"/>
        <w:rPr>
          <w:rFonts w:cs="Arial"/>
          <w:sz w:val="26"/>
          <w:szCs w:val="26"/>
        </w:rPr>
      </w:pPr>
      <w:r w:rsidRPr="00841E27">
        <w:rPr>
          <w:rFonts w:cs="Arial"/>
          <w:sz w:val="26"/>
          <w:szCs w:val="26"/>
        </w:rPr>
        <w:t>от _</w:t>
      </w:r>
      <w:r>
        <w:rPr>
          <w:rFonts w:cs="Arial"/>
          <w:sz w:val="26"/>
          <w:szCs w:val="26"/>
        </w:rPr>
        <w:t>08.10.2020</w:t>
      </w:r>
      <w:r w:rsidRPr="00841E27">
        <w:rPr>
          <w:rFonts w:cs="Arial"/>
          <w:sz w:val="26"/>
          <w:szCs w:val="26"/>
        </w:rPr>
        <w:t>_ № ___</w:t>
      </w:r>
      <w:r>
        <w:rPr>
          <w:rFonts w:cs="Arial"/>
          <w:sz w:val="26"/>
          <w:szCs w:val="26"/>
        </w:rPr>
        <w:t>268-о</w:t>
      </w:r>
      <w:r w:rsidRPr="00841E27">
        <w:rPr>
          <w:rFonts w:cs="Arial"/>
          <w:sz w:val="26"/>
          <w:szCs w:val="26"/>
        </w:rPr>
        <w:t>__</w:t>
      </w:r>
    </w:p>
    <w:p w14:paraId="49FEA5C0" w14:textId="77777777" w:rsidR="007733C0" w:rsidRDefault="007733C0" w:rsidP="007733C0">
      <w:pPr>
        <w:ind w:left="4956" w:firstLine="624"/>
        <w:jc w:val="right"/>
        <w:rPr>
          <w:sz w:val="28"/>
        </w:rPr>
      </w:pPr>
    </w:p>
    <w:p w14:paraId="492993D0" w14:textId="77777777" w:rsidR="007733C0" w:rsidRDefault="007733C0" w:rsidP="007733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B185CF7" w14:textId="77777777" w:rsidR="007733C0" w:rsidRPr="00841E27" w:rsidRDefault="007733C0" w:rsidP="007733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841E27">
        <w:rPr>
          <w:sz w:val="26"/>
          <w:szCs w:val="26"/>
        </w:rPr>
        <w:t xml:space="preserve">остав </w:t>
      </w:r>
    </w:p>
    <w:p w14:paraId="50B357BB" w14:textId="77777777" w:rsidR="007733C0" w:rsidRPr="00841E27" w:rsidRDefault="007733C0" w:rsidP="007733C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41E27">
        <w:rPr>
          <w:sz w:val="26"/>
          <w:szCs w:val="26"/>
        </w:rPr>
        <w:t xml:space="preserve">совета родителей (законных представителей) воспитанников </w:t>
      </w:r>
    </w:p>
    <w:p w14:paraId="0B397F46" w14:textId="77777777" w:rsidR="007733C0" w:rsidRPr="00D70FAB" w:rsidRDefault="007733C0" w:rsidP="007733C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70FAB">
        <w:rPr>
          <w:sz w:val="26"/>
          <w:szCs w:val="26"/>
        </w:rPr>
        <w:t>МАДОУ д/с № 101 города Тюме</w:t>
      </w:r>
      <w:r>
        <w:rPr>
          <w:sz w:val="26"/>
          <w:szCs w:val="26"/>
        </w:rPr>
        <w:t>ни</w:t>
      </w:r>
    </w:p>
    <w:p w14:paraId="37D447D8" w14:textId="77777777" w:rsidR="007733C0" w:rsidRPr="00B66175" w:rsidRDefault="007733C0" w:rsidP="007733C0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2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7733C0" w:rsidRPr="001674CA" w14:paraId="3336E109" w14:textId="77777777" w:rsidTr="00930E78">
        <w:tc>
          <w:tcPr>
            <w:tcW w:w="3510" w:type="dxa"/>
          </w:tcPr>
          <w:p w14:paraId="65D4F1C6" w14:textId="77777777" w:rsidR="007733C0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354C1DA2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 xml:space="preserve">Алексеенко Антонина Павловна </w:t>
            </w:r>
          </w:p>
        </w:tc>
        <w:tc>
          <w:tcPr>
            <w:tcW w:w="6237" w:type="dxa"/>
          </w:tcPr>
          <w:p w14:paraId="4419AE7C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2847B4B3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 представитель группы «Бабочки»;</w:t>
            </w:r>
          </w:p>
          <w:p w14:paraId="61EBEED9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</w:tc>
      </w:tr>
      <w:tr w:rsidR="007733C0" w:rsidRPr="001674CA" w14:paraId="1AB56688" w14:textId="77777777" w:rsidTr="00930E78">
        <w:tc>
          <w:tcPr>
            <w:tcW w:w="3510" w:type="dxa"/>
          </w:tcPr>
          <w:p w14:paraId="5B63E6D1" w14:textId="77777777" w:rsidR="007733C0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229AC3E2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674CA">
              <w:rPr>
                <w:rFonts w:ascii="Times New Roman" w:hAnsi="Times New Roman"/>
              </w:rPr>
              <w:t>Яинова</w:t>
            </w:r>
            <w:proofErr w:type="spellEnd"/>
            <w:r w:rsidRPr="001674CA">
              <w:rPr>
                <w:rFonts w:ascii="Times New Roman" w:hAnsi="Times New Roman"/>
              </w:rPr>
              <w:t xml:space="preserve"> Мария Сергеевна </w:t>
            </w:r>
          </w:p>
        </w:tc>
        <w:tc>
          <w:tcPr>
            <w:tcW w:w="6237" w:type="dxa"/>
          </w:tcPr>
          <w:p w14:paraId="2659746B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50D3F301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 представитель группы «Пчелки»;</w:t>
            </w:r>
          </w:p>
          <w:p w14:paraId="6E1E47CD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</w:tc>
      </w:tr>
      <w:tr w:rsidR="007733C0" w:rsidRPr="001674CA" w14:paraId="5A8DEC4C" w14:textId="77777777" w:rsidTr="00930E78">
        <w:tc>
          <w:tcPr>
            <w:tcW w:w="3510" w:type="dxa"/>
          </w:tcPr>
          <w:p w14:paraId="3C2B27FA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  <w:color w:val="0070C0"/>
              </w:rPr>
            </w:pPr>
            <w:proofErr w:type="spellStart"/>
            <w:r w:rsidRPr="001674CA">
              <w:rPr>
                <w:rFonts w:ascii="Times New Roman" w:hAnsi="Times New Roman"/>
              </w:rPr>
              <w:t>Послова</w:t>
            </w:r>
            <w:proofErr w:type="spellEnd"/>
            <w:r w:rsidRPr="001674CA">
              <w:rPr>
                <w:rFonts w:ascii="Times New Roman" w:hAnsi="Times New Roman"/>
              </w:rPr>
              <w:t xml:space="preserve"> Татьяна Александровна</w:t>
            </w:r>
            <w:r w:rsidRPr="001674CA">
              <w:rPr>
                <w:rFonts w:ascii="Times New Roman" w:hAnsi="Times New Roman"/>
                <w:color w:val="0070C0"/>
              </w:rPr>
              <w:t xml:space="preserve"> </w:t>
            </w:r>
          </w:p>
        </w:tc>
        <w:tc>
          <w:tcPr>
            <w:tcW w:w="6237" w:type="dxa"/>
          </w:tcPr>
          <w:p w14:paraId="5EA980FA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  <w:color w:val="0070C0"/>
              </w:rPr>
            </w:pPr>
          </w:p>
          <w:p w14:paraId="27C5EAE3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 представитель группы «Солнышко»;</w:t>
            </w:r>
          </w:p>
          <w:p w14:paraId="6ED0C7CD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7733C0" w:rsidRPr="001674CA" w14:paraId="456B5BF6" w14:textId="77777777" w:rsidTr="00930E78">
        <w:tc>
          <w:tcPr>
            <w:tcW w:w="3510" w:type="dxa"/>
          </w:tcPr>
          <w:p w14:paraId="11AEFDF2" w14:textId="77777777" w:rsidR="007733C0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0150FAB2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  <w:color w:val="0070C0"/>
              </w:rPr>
            </w:pPr>
            <w:r w:rsidRPr="001674CA">
              <w:rPr>
                <w:rFonts w:ascii="Times New Roman" w:hAnsi="Times New Roman"/>
              </w:rPr>
              <w:t>Осинцева Виктория Валерьевна</w:t>
            </w:r>
            <w:r w:rsidRPr="001674CA">
              <w:rPr>
                <w:rFonts w:ascii="Times New Roman" w:hAnsi="Times New Roman"/>
                <w:color w:val="0070C0"/>
              </w:rPr>
              <w:t xml:space="preserve"> </w:t>
            </w:r>
          </w:p>
        </w:tc>
        <w:tc>
          <w:tcPr>
            <w:tcW w:w="6237" w:type="dxa"/>
          </w:tcPr>
          <w:p w14:paraId="1AAE209C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  <w:color w:val="0070C0"/>
              </w:rPr>
            </w:pPr>
          </w:p>
          <w:p w14:paraId="2525BF04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 представитель группы «</w:t>
            </w:r>
            <w:proofErr w:type="spellStart"/>
            <w:r w:rsidRPr="001674CA">
              <w:rPr>
                <w:rFonts w:ascii="Times New Roman" w:hAnsi="Times New Roman"/>
              </w:rPr>
              <w:t>Стрекозки</w:t>
            </w:r>
            <w:proofErr w:type="spellEnd"/>
            <w:r w:rsidRPr="001674CA">
              <w:rPr>
                <w:rFonts w:ascii="Times New Roman" w:hAnsi="Times New Roman"/>
              </w:rPr>
              <w:t>»;</w:t>
            </w:r>
          </w:p>
          <w:p w14:paraId="341DC03A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  <w:color w:val="0070C0"/>
              </w:rPr>
            </w:pPr>
          </w:p>
          <w:p w14:paraId="74644300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7733C0" w:rsidRPr="001674CA" w14:paraId="30A9E585" w14:textId="77777777" w:rsidTr="00930E78">
        <w:tc>
          <w:tcPr>
            <w:tcW w:w="3510" w:type="dxa"/>
          </w:tcPr>
          <w:p w14:paraId="42B3BF76" w14:textId="77777777" w:rsidR="007733C0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04C4FC92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 xml:space="preserve">Шарова Татьяна Евгеньевна </w:t>
            </w:r>
          </w:p>
        </w:tc>
        <w:tc>
          <w:tcPr>
            <w:tcW w:w="6237" w:type="dxa"/>
          </w:tcPr>
          <w:p w14:paraId="141A1355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47645063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 представитель группы «Божья коровка»;</w:t>
            </w:r>
          </w:p>
          <w:p w14:paraId="6E6CBBC1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5C6BDA7D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</w:tc>
      </w:tr>
      <w:tr w:rsidR="007733C0" w:rsidRPr="001674CA" w14:paraId="0760052C" w14:textId="77777777" w:rsidTr="00930E78">
        <w:tc>
          <w:tcPr>
            <w:tcW w:w="3510" w:type="dxa"/>
          </w:tcPr>
          <w:p w14:paraId="00D6FFAE" w14:textId="77777777" w:rsidR="007733C0" w:rsidRDefault="007733C0" w:rsidP="00930E78">
            <w:pPr>
              <w:jc w:val="both"/>
              <w:rPr>
                <w:rFonts w:ascii="Times New Roman" w:hAnsi="Times New Roman"/>
                <w:bCs/>
              </w:rPr>
            </w:pPr>
            <w:bookmarkStart w:id="0" w:name="_Hlk52435685"/>
          </w:p>
          <w:p w14:paraId="531B59F3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674CA">
              <w:rPr>
                <w:rFonts w:ascii="Times New Roman" w:hAnsi="Times New Roman"/>
                <w:bCs/>
              </w:rPr>
              <w:t>Дюжинская</w:t>
            </w:r>
            <w:proofErr w:type="spellEnd"/>
            <w:r w:rsidRPr="001674CA">
              <w:rPr>
                <w:rFonts w:ascii="Times New Roman" w:hAnsi="Times New Roman"/>
                <w:bCs/>
              </w:rPr>
              <w:t xml:space="preserve"> Елена Ефимовна </w:t>
            </w:r>
          </w:p>
        </w:tc>
        <w:tc>
          <w:tcPr>
            <w:tcW w:w="6237" w:type="dxa"/>
          </w:tcPr>
          <w:p w14:paraId="5B56B1C5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27EEA67D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 xml:space="preserve">- представитель группы </w:t>
            </w:r>
            <w:r w:rsidRPr="001674CA">
              <w:rPr>
                <w:rFonts w:ascii="Times New Roman" w:hAnsi="Times New Roman"/>
                <w:bCs/>
              </w:rPr>
              <w:t>«Семицветик»</w:t>
            </w:r>
            <w:r w:rsidRPr="001674CA">
              <w:rPr>
                <w:rFonts w:ascii="Times New Roman" w:hAnsi="Times New Roman"/>
              </w:rPr>
              <w:t>;</w:t>
            </w:r>
          </w:p>
          <w:p w14:paraId="0975CDAC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</w:tc>
      </w:tr>
      <w:tr w:rsidR="007733C0" w:rsidRPr="001674CA" w14:paraId="701A07E0" w14:textId="77777777" w:rsidTr="00930E78">
        <w:tc>
          <w:tcPr>
            <w:tcW w:w="3510" w:type="dxa"/>
          </w:tcPr>
          <w:p w14:paraId="09B3199E" w14:textId="77777777" w:rsidR="007733C0" w:rsidRDefault="007733C0" w:rsidP="00930E78">
            <w:pPr>
              <w:jc w:val="both"/>
              <w:rPr>
                <w:rFonts w:ascii="Times New Roman" w:hAnsi="Times New Roman"/>
                <w:bCs/>
              </w:rPr>
            </w:pPr>
          </w:p>
          <w:p w14:paraId="36EA7174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674CA">
              <w:rPr>
                <w:rFonts w:ascii="Times New Roman" w:hAnsi="Times New Roman"/>
                <w:bCs/>
              </w:rPr>
              <w:t>Нигаметзянова</w:t>
            </w:r>
            <w:proofErr w:type="spellEnd"/>
            <w:r w:rsidRPr="001674CA">
              <w:rPr>
                <w:rFonts w:ascii="Times New Roman" w:hAnsi="Times New Roman"/>
                <w:bCs/>
              </w:rPr>
              <w:t xml:space="preserve"> Елена Игоревна </w:t>
            </w:r>
          </w:p>
        </w:tc>
        <w:tc>
          <w:tcPr>
            <w:tcW w:w="6237" w:type="dxa"/>
          </w:tcPr>
          <w:p w14:paraId="5B0F4BAD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  <w:color w:val="0070C0"/>
              </w:rPr>
            </w:pPr>
          </w:p>
          <w:p w14:paraId="74D71232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 представитель группы «</w:t>
            </w:r>
            <w:r w:rsidRPr="001674CA">
              <w:rPr>
                <w:rFonts w:ascii="Times New Roman" w:hAnsi="Times New Roman"/>
                <w:bCs/>
              </w:rPr>
              <w:t>Вишенка</w:t>
            </w:r>
            <w:r w:rsidRPr="001674CA">
              <w:rPr>
                <w:rFonts w:ascii="Times New Roman" w:hAnsi="Times New Roman"/>
              </w:rPr>
              <w:t>»;</w:t>
            </w:r>
          </w:p>
          <w:p w14:paraId="79E20D02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</w:tc>
      </w:tr>
      <w:tr w:rsidR="007733C0" w:rsidRPr="001674CA" w14:paraId="409E81B1" w14:textId="77777777" w:rsidTr="00930E78">
        <w:tc>
          <w:tcPr>
            <w:tcW w:w="3510" w:type="dxa"/>
          </w:tcPr>
          <w:p w14:paraId="31AD09D9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  <w:bCs/>
              </w:rPr>
              <w:t xml:space="preserve">Мироненко Анастасия Владимировна </w:t>
            </w:r>
          </w:p>
        </w:tc>
        <w:tc>
          <w:tcPr>
            <w:tcW w:w="6237" w:type="dxa"/>
          </w:tcPr>
          <w:p w14:paraId="565F8BD8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  <w:color w:val="0070C0"/>
              </w:rPr>
            </w:pPr>
          </w:p>
          <w:p w14:paraId="2A84B849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  <w:lang w:val="en-US"/>
              </w:rPr>
            </w:pPr>
            <w:r w:rsidRPr="001674CA">
              <w:rPr>
                <w:rFonts w:ascii="Times New Roman" w:hAnsi="Times New Roman"/>
              </w:rPr>
              <w:t>- представитель группы «</w:t>
            </w:r>
            <w:r w:rsidRPr="001674CA">
              <w:rPr>
                <w:rFonts w:ascii="Times New Roman" w:hAnsi="Times New Roman"/>
                <w:bCs/>
              </w:rPr>
              <w:t>Ромашка</w:t>
            </w:r>
            <w:r w:rsidRPr="001674CA">
              <w:rPr>
                <w:rFonts w:ascii="Times New Roman" w:hAnsi="Times New Roman"/>
              </w:rPr>
              <w:t>»;</w:t>
            </w:r>
          </w:p>
        </w:tc>
      </w:tr>
      <w:bookmarkEnd w:id="0"/>
    </w:tbl>
    <w:p w14:paraId="1BE22D7B" w14:textId="77777777" w:rsidR="007733C0" w:rsidRPr="001674CA" w:rsidRDefault="007733C0" w:rsidP="007733C0">
      <w:pPr>
        <w:autoSpaceDE w:val="0"/>
        <w:autoSpaceDN w:val="0"/>
        <w:adjustRightInd w:val="0"/>
        <w:jc w:val="center"/>
      </w:pPr>
    </w:p>
    <w:p w14:paraId="4EF79AC7" w14:textId="77777777" w:rsidR="007733C0" w:rsidRPr="001674CA" w:rsidRDefault="007733C0" w:rsidP="007733C0">
      <w:pPr>
        <w:autoSpaceDE w:val="0"/>
        <w:autoSpaceDN w:val="0"/>
        <w:adjustRightInd w:val="0"/>
        <w:jc w:val="center"/>
      </w:pPr>
    </w:p>
    <w:tbl>
      <w:tblPr>
        <w:tblStyle w:val="2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7733C0" w:rsidRPr="001674CA" w14:paraId="0291206F" w14:textId="77777777" w:rsidTr="00930E78">
        <w:tc>
          <w:tcPr>
            <w:tcW w:w="3510" w:type="dxa"/>
          </w:tcPr>
          <w:p w14:paraId="0BF9AEFF" w14:textId="77777777" w:rsidR="007733C0" w:rsidRDefault="007733C0" w:rsidP="00930E78">
            <w:pPr>
              <w:jc w:val="both"/>
              <w:rPr>
                <w:rFonts w:ascii="Times New Roman" w:hAnsi="Times New Roman"/>
                <w:bCs/>
              </w:rPr>
            </w:pPr>
          </w:p>
          <w:p w14:paraId="04BB12EE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  <w:bCs/>
              </w:rPr>
              <w:t xml:space="preserve">Арсеньева Екатерина Олеговна </w:t>
            </w:r>
          </w:p>
        </w:tc>
        <w:tc>
          <w:tcPr>
            <w:tcW w:w="6237" w:type="dxa"/>
          </w:tcPr>
          <w:p w14:paraId="17D1E0F9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  <w:color w:val="0070C0"/>
              </w:rPr>
            </w:pPr>
          </w:p>
          <w:p w14:paraId="69B05FE2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 xml:space="preserve">- представитель группы </w:t>
            </w:r>
            <w:r w:rsidRPr="001674CA">
              <w:rPr>
                <w:rFonts w:ascii="Times New Roman" w:hAnsi="Times New Roman"/>
                <w:bCs/>
              </w:rPr>
              <w:t>«Солнышко»</w:t>
            </w:r>
            <w:r w:rsidRPr="001674CA">
              <w:rPr>
                <w:rFonts w:ascii="Times New Roman" w:hAnsi="Times New Roman"/>
              </w:rPr>
              <w:t>;</w:t>
            </w:r>
          </w:p>
          <w:p w14:paraId="2E5B607B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</w:tc>
      </w:tr>
      <w:tr w:rsidR="007733C0" w:rsidRPr="001674CA" w14:paraId="3A4DFAE6" w14:textId="77777777" w:rsidTr="00930E78">
        <w:tc>
          <w:tcPr>
            <w:tcW w:w="3510" w:type="dxa"/>
          </w:tcPr>
          <w:p w14:paraId="1495FC52" w14:textId="77777777" w:rsidR="007733C0" w:rsidRDefault="007733C0" w:rsidP="00930E78">
            <w:pPr>
              <w:jc w:val="both"/>
              <w:rPr>
                <w:rFonts w:ascii="Times New Roman" w:hAnsi="Times New Roman"/>
                <w:bCs/>
              </w:rPr>
            </w:pPr>
          </w:p>
          <w:p w14:paraId="58FD9FE5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674CA">
              <w:rPr>
                <w:rFonts w:ascii="Times New Roman" w:hAnsi="Times New Roman"/>
                <w:bCs/>
              </w:rPr>
              <w:t>Голоус</w:t>
            </w:r>
            <w:proofErr w:type="spellEnd"/>
            <w:r w:rsidRPr="001674CA">
              <w:rPr>
                <w:rFonts w:ascii="Times New Roman" w:hAnsi="Times New Roman"/>
                <w:bCs/>
              </w:rPr>
              <w:t xml:space="preserve"> Юлия Владимировна </w:t>
            </w:r>
          </w:p>
        </w:tc>
        <w:tc>
          <w:tcPr>
            <w:tcW w:w="6237" w:type="dxa"/>
          </w:tcPr>
          <w:p w14:paraId="14EBF753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  <w:color w:val="0070C0"/>
              </w:rPr>
            </w:pPr>
          </w:p>
          <w:p w14:paraId="3B7BEA8B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 представитель группы «</w:t>
            </w:r>
            <w:r w:rsidRPr="001674CA">
              <w:rPr>
                <w:rFonts w:ascii="Times New Roman" w:hAnsi="Times New Roman"/>
                <w:bCs/>
              </w:rPr>
              <w:t>Ягодка</w:t>
            </w:r>
            <w:r w:rsidRPr="001674CA">
              <w:rPr>
                <w:rFonts w:ascii="Times New Roman" w:hAnsi="Times New Roman"/>
              </w:rPr>
              <w:t>»;</w:t>
            </w:r>
          </w:p>
          <w:p w14:paraId="1BE1A39A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</w:tc>
      </w:tr>
      <w:tr w:rsidR="007733C0" w:rsidRPr="001674CA" w14:paraId="61755988" w14:textId="77777777" w:rsidTr="00930E78">
        <w:tc>
          <w:tcPr>
            <w:tcW w:w="3510" w:type="dxa"/>
          </w:tcPr>
          <w:p w14:paraId="5C9F2CFC" w14:textId="77777777" w:rsidR="007733C0" w:rsidRDefault="007733C0" w:rsidP="00930E78">
            <w:pPr>
              <w:jc w:val="both"/>
              <w:rPr>
                <w:rFonts w:ascii="Times New Roman" w:hAnsi="Times New Roman"/>
                <w:bCs/>
              </w:rPr>
            </w:pPr>
          </w:p>
          <w:p w14:paraId="618D9ACF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  <w:bCs/>
              </w:rPr>
              <w:t xml:space="preserve">Каткова Ксения Андреевна </w:t>
            </w:r>
          </w:p>
        </w:tc>
        <w:tc>
          <w:tcPr>
            <w:tcW w:w="6237" w:type="dxa"/>
          </w:tcPr>
          <w:p w14:paraId="1078DA2F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  <w:color w:val="0070C0"/>
              </w:rPr>
            </w:pPr>
          </w:p>
          <w:p w14:paraId="0756EE88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 представитель группы «</w:t>
            </w:r>
            <w:r w:rsidRPr="001674CA">
              <w:rPr>
                <w:rFonts w:ascii="Times New Roman" w:hAnsi="Times New Roman"/>
                <w:bCs/>
              </w:rPr>
              <w:t>Колокольчик</w:t>
            </w:r>
            <w:r w:rsidRPr="001674CA">
              <w:rPr>
                <w:rFonts w:ascii="Times New Roman" w:hAnsi="Times New Roman"/>
              </w:rPr>
              <w:t>»;</w:t>
            </w:r>
          </w:p>
          <w:p w14:paraId="2D098663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</w:tc>
      </w:tr>
      <w:tr w:rsidR="007733C0" w:rsidRPr="001674CA" w14:paraId="772E3272" w14:textId="77777777" w:rsidTr="00930E78">
        <w:tc>
          <w:tcPr>
            <w:tcW w:w="3510" w:type="dxa"/>
          </w:tcPr>
          <w:p w14:paraId="6DF8A0E0" w14:textId="77777777" w:rsidR="007733C0" w:rsidRDefault="007733C0" w:rsidP="00930E78">
            <w:pPr>
              <w:jc w:val="both"/>
              <w:rPr>
                <w:rFonts w:ascii="Times New Roman" w:hAnsi="Times New Roman"/>
                <w:bCs/>
              </w:rPr>
            </w:pPr>
          </w:p>
          <w:p w14:paraId="7640B5D8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  <w:bCs/>
              </w:rPr>
              <w:t xml:space="preserve">Журавлева Юлия Алексеевна  </w:t>
            </w:r>
          </w:p>
        </w:tc>
        <w:tc>
          <w:tcPr>
            <w:tcW w:w="6237" w:type="dxa"/>
          </w:tcPr>
          <w:p w14:paraId="2B8D2511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  <w:color w:val="0070C0"/>
              </w:rPr>
            </w:pPr>
          </w:p>
          <w:p w14:paraId="60D3D1EB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 представитель группы «</w:t>
            </w:r>
            <w:r w:rsidRPr="001674CA">
              <w:rPr>
                <w:rFonts w:ascii="Times New Roman" w:hAnsi="Times New Roman"/>
                <w:bCs/>
              </w:rPr>
              <w:t>Василек</w:t>
            </w:r>
            <w:r w:rsidRPr="001674CA">
              <w:rPr>
                <w:rFonts w:ascii="Times New Roman" w:hAnsi="Times New Roman"/>
              </w:rPr>
              <w:t>»;</w:t>
            </w:r>
          </w:p>
          <w:p w14:paraId="39290EEB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</w:tc>
      </w:tr>
      <w:tr w:rsidR="007733C0" w:rsidRPr="0043650F" w14:paraId="60811DF6" w14:textId="77777777" w:rsidTr="00930E78">
        <w:tc>
          <w:tcPr>
            <w:tcW w:w="3510" w:type="dxa"/>
          </w:tcPr>
          <w:p w14:paraId="425240E4" w14:textId="77777777" w:rsidR="007733C0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68903FDF" w14:textId="77777777" w:rsidR="007733C0" w:rsidRPr="0043650F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50F">
              <w:rPr>
                <w:rFonts w:ascii="Times New Roman" w:hAnsi="Times New Roman"/>
              </w:rPr>
              <w:t xml:space="preserve">Ганиева Эльвира </w:t>
            </w:r>
            <w:proofErr w:type="spellStart"/>
            <w:r w:rsidRPr="0043650F">
              <w:rPr>
                <w:rFonts w:ascii="Times New Roman" w:hAnsi="Times New Roman"/>
              </w:rPr>
              <w:t>Фаритовна</w:t>
            </w:r>
            <w:proofErr w:type="spellEnd"/>
            <w:r w:rsidRPr="0043650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14:paraId="00EF2E13" w14:textId="77777777" w:rsidR="007733C0" w:rsidRPr="0043650F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2C73D21" w14:textId="77777777" w:rsidR="007733C0" w:rsidRPr="0043650F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50F">
              <w:rPr>
                <w:rFonts w:ascii="Times New Roman" w:hAnsi="Times New Roman"/>
                <w:sz w:val="26"/>
                <w:szCs w:val="26"/>
              </w:rPr>
              <w:t>- представитель группы «</w:t>
            </w:r>
            <w:r w:rsidRPr="0043650F">
              <w:rPr>
                <w:rFonts w:ascii="Times New Roman" w:hAnsi="Times New Roman"/>
              </w:rPr>
              <w:t>Солнышко</w:t>
            </w:r>
            <w:r w:rsidRPr="0043650F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7733C0" w:rsidRPr="0043650F" w14:paraId="64B157BB" w14:textId="77777777" w:rsidTr="00930E78">
        <w:tc>
          <w:tcPr>
            <w:tcW w:w="3510" w:type="dxa"/>
          </w:tcPr>
          <w:p w14:paraId="54675F3A" w14:textId="77777777" w:rsidR="007733C0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1CBD0D63" w14:textId="77777777" w:rsidR="007733C0" w:rsidRPr="0043650F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50F">
              <w:rPr>
                <w:rFonts w:ascii="Times New Roman" w:hAnsi="Times New Roman"/>
              </w:rPr>
              <w:t xml:space="preserve">Муртазина Софья </w:t>
            </w:r>
            <w:proofErr w:type="spellStart"/>
            <w:r w:rsidRPr="0043650F">
              <w:rPr>
                <w:rFonts w:ascii="Times New Roman" w:hAnsi="Times New Roman"/>
              </w:rPr>
              <w:t>Шамилевна</w:t>
            </w:r>
            <w:proofErr w:type="spellEnd"/>
            <w:r w:rsidRPr="0043650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14:paraId="1BB75639" w14:textId="77777777" w:rsidR="007733C0" w:rsidRPr="0043650F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3739894" w14:textId="77777777" w:rsidR="007733C0" w:rsidRPr="0043650F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650F">
              <w:rPr>
                <w:rFonts w:ascii="Times New Roman" w:hAnsi="Times New Roman"/>
                <w:sz w:val="26"/>
                <w:szCs w:val="26"/>
              </w:rPr>
              <w:t>- представитель группы «</w:t>
            </w:r>
            <w:r w:rsidRPr="0043650F">
              <w:rPr>
                <w:rFonts w:ascii="Times New Roman" w:hAnsi="Times New Roman"/>
              </w:rPr>
              <w:t>Малышок</w:t>
            </w:r>
            <w:r w:rsidRPr="0043650F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7733C0" w:rsidRPr="001674CA" w14:paraId="6A992B8A" w14:textId="77777777" w:rsidTr="00930E78">
        <w:tc>
          <w:tcPr>
            <w:tcW w:w="3510" w:type="dxa"/>
          </w:tcPr>
          <w:p w14:paraId="027F8557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712B1D5D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 xml:space="preserve">Шмидт Юлия Сергеевна </w:t>
            </w:r>
          </w:p>
        </w:tc>
        <w:tc>
          <w:tcPr>
            <w:tcW w:w="6237" w:type="dxa"/>
          </w:tcPr>
          <w:p w14:paraId="1E1272EC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44CF9523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 представитель группы «Гномики»;</w:t>
            </w:r>
          </w:p>
        </w:tc>
      </w:tr>
      <w:tr w:rsidR="007733C0" w:rsidRPr="001674CA" w14:paraId="5D4BA5F6" w14:textId="77777777" w:rsidTr="00930E78">
        <w:tc>
          <w:tcPr>
            <w:tcW w:w="3510" w:type="dxa"/>
          </w:tcPr>
          <w:p w14:paraId="11284672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512339D0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674CA">
              <w:rPr>
                <w:rFonts w:ascii="Times New Roman" w:hAnsi="Times New Roman"/>
              </w:rPr>
              <w:t>Кивгила</w:t>
            </w:r>
            <w:proofErr w:type="spellEnd"/>
            <w:r w:rsidRPr="001674CA">
              <w:rPr>
                <w:rFonts w:ascii="Times New Roman" w:hAnsi="Times New Roman"/>
              </w:rPr>
              <w:t xml:space="preserve"> Екатерина Сергеевна </w:t>
            </w:r>
          </w:p>
        </w:tc>
        <w:tc>
          <w:tcPr>
            <w:tcW w:w="6237" w:type="dxa"/>
          </w:tcPr>
          <w:p w14:paraId="4F6DB575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3ED71BA0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 представитель группы «Почемучки »;</w:t>
            </w:r>
          </w:p>
        </w:tc>
      </w:tr>
      <w:tr w:rsidR="007733C0" w:rsidRPr="001674CA" w14:paraId="12EBABEF" w14:textId="77777777" w:rsidTr="00930E78">
        <w:tc>
          <w:tcPr>
            <w:tcW w:w="3510" w:type="dxa"/>
          </w:tcPr>
          <w:p w14:paraId="3A2AAA3B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11D16770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 xml:space="preserve">Рудакова Оксана Михайловна </w:t>
            </w:r>
          </w:p>
        </w:tc>
        <w:tc>
          <w:tcPr>
            <w:tcW w:w="6237" w:type="dxa"/>
          </w:tcPr>
          <w:p w14:paraId="2979EA89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4527621C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 представитель группы «Волшебный мирок»;</w:t>
            </w:r>
          </w:p>
        </w:tc>
      </w:tr>
    </w:tbl>
    <w:p w14:paraId="762FA88B" w14:textId="77777777" w:rsidR="007733C0" w:rsidRPr="001674CA" w:rsidRDefault="007733C0" w:rsidP="007733C0">
      <w:pPr>
        <w:autoSpaceDE w:val="0"/>
        <w:autoSpaceDN w:val="0"/>
        <w:adjustRightInd w:val="0"/>
        <w:jc w:val="center"/>
      </w:pPr>
    </w:p>
    <w:tbl>
      <w:tblPr>
        <w:tblStyle w:val="2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7733C0" w:rsidRPr="001674CA" w14:paraId="1AAEFAD1" w14:textId="77777777" w:rsidTr="00930E78">
        <w:tc>
          <w:tcPr>
            <w:tcW w:w="3510" w:type="dxa"/>
          </w:tcPr>
          <w:p w14:paraId="1D61C998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4B7F91AD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 xml:space="preserve">Галлямова Татьяна </w:t>
            </w:r>
            <w:proofErr w:type="spellStart"/>
            <w:r w:rsidRPr="001674CA">
              <w:rPr>
                <w:rFonts w:ascii="Times New Roman" w:hAnsi="Times New Roman"/>
              </w:rPr>
              <w:t>Максютовна</w:t>
            </w:r>
            <w:proofErr w:type="spellEnd"/>
            <w:r w:rsidRPr="001674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37" w:type="dxa"/>
          </w:tcPr>
          <w:p w14:paraId="7804824B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60077F64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 представитель группы «Непоседы»;</w:t>
            </w:r>
          </w:p>
        </w:tc>
      </w:tr>
      <w:tr w:rsidR="007733C0" w:rsidRPr="001674CA" w14:paraId="0F57F5C2" w14:textId="77777777" w:rsidTr="00930E78">
        <w:tc>
          <w:tcPr>
            <w:tcW w:w="3510" w:type="dxa"/>
          </w:tcPr>
          <w:p w14:paraId="45D8F573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2F4D083B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 xml:space="preserve">Губанова Ирина Анатольевна </w:t>
            </w:r>
          </w:p>
        </w:tc>
        <w:tc>
          <w:tcPr>
            <w:tcW w:w="6237" w:type="dxa"/>
          </w:tcPr>
          <w:p w14:paraId="394195E7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242089EC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 представитель группы «Росинка»;</w:t>
            </w:r>
          </w:p>
        </w:tc>
      </w:tr>
      <w:tr w:rsidR="007733C0" w:rsidRPr="001674CA" w14:paraId="71DFD47A" w14:textId="77777777" w:rsidTr="00930E78">
        <w:tc>
          <w:tcPr>
            <w:tcW w:w="3510" w:type="dxa"/>
          </w:tcPr>
          <w:p w14:paraId="3C7BD0D8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7507BF3D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 xml:space="preserve">Кузьмина Анна Петровна </w:t>
            </w:r>
          </w:p>
        </w:tc>
        <w:tc>
          <w:tcPr>
            <w:tcW w:w="6237" w:type="dxa"/>
          </w:tcPr>
          <w:p w14:paraId="45408005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567C1934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 представитель группы «Звёздочки»;</w:t>
            </w:r>
          </w:p>
        </w:tc>
      </w:tr>
    </w:tbl>
    <w:p w14:paraId="32E73E70" w14:textId="77777777" w:rsidR="007733C0" w:rsidRPr="001674CA" w:rsidRDefault="007733C0" w:rsidP="007733C0">
      <w:pPr>
        <w:autoSpaceDE w:val="0"/>
        <w:autoSpaceDN w:val="0"/>
        <w:adjustRightInd w:val="0"/>
        <w:jc w:val="center"/>
      </w:pPr>
    </w:p>
    <w:tbl>
      <w:tblPr>
        <w:tblStyle w:val="2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7733C0" w:rsidRPr="001674CA" w14:paraId="1AD8BDCD" w14:textId="77777777" w:rsidTr="00930E78">
        <w:tc>
          <w:tcPr>
            <w:tcW w:w="3510" w:type="dxa"/>
          </w:tcPr>
          <w:p w14:paraId="6C531ABD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4B35AC83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 xml:space="preserve">Васильева Татьяна Григорьевна </w:t>
            </w:r>
          </w:p>
        </w:tc>
        <w:tc>
          <w:tcPr>
            <w:tcW w:w="6237" w:type="dxa"/>
          </w:tcPr>
          <w:p w14:paraId="6527EE23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47E798AB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 представитель группы «Затейники»;</w:t>
            </w:r>
          </w:p>
        </w:tc>
      </w:tr>
      <w:tr w:rsidR="007733C0" w:rsidRPr="001674CA" w14:paraId="74FAA8F6" w14:textId="77777777" w:rsidTr="00930E78">
        <w:tc>
          <w:tcPr>
            <w:tcW w:w="3510" w:type="dxa"/>
          </w:tcPr>
          <w:p w14:paraId="07F6279C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095A3FC0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 xml:space="preserve">Исаков Иван Сергеевич </w:t>
            </w:r>
          </w:p>
        </w:tc>
        <w:tc>
          <w:tcPr>
            <w:tcW w:w="6237" w:type="dxa"/>
          </w:tcPr>
          <w:p w14:paraId="664C6571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1BDC7ED6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 представитель группы «Фантазёры»;</w:t>
            </w:r>
          </w:p>
        </w:tc>
      </w:tr>
      <w:tr w:rsidR="007733C0" w:rsidRPr="001674CA" w14:paraId="497E09E8" w14:textId="77777777" w:rsidTr="00930E78">
        <w:tc>
          <w:tcPr>
            <w:tcW w:w="3510" w:type="dxa"/>
          </w:tcPr>
          <w:p w14:paraId="4F30E1AC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214E6A83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Симачева Людмила Сергеевна</w:t>
            </w:r>
          </w:p>
        </w:tc>
        <w:tc>
          <w:tcPr>
            <w:tcW w:w="6237" w:type="dxa"/>
          </w:tcPr>
          <w:p w14:paraId="5858F410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6797E6CC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 представитель группы «Сказочная страна»;</w:t>
            </w:r>
          </w:p>
        </w:tc>
      </w:tr>
      <w:tr w:rsidR="007733C0" w:rsidRPr="001674CA" w14:paraId="4C5FDD1F" w14:textId="77777777" w:rsidTr="00930E78">
        <w:tc>
          <w:tcPr>
            <w:tcW w:w="3510" w:type="dxa"/>
          </w:tcPr>
          <w:p w14:paraId="034EF568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07294E62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 xml:space="preserve">Баженова Татьяна Юрьевна </w:t>
            </w:r>
          </w:p>
        </w:tc>
        <w:tc>
          <w:tcPr>
            <w:tcW w:w="6237" w:type="dxa"/>
          </w:tcPr>
          <w:p w14:paraId="56B0B089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53716BAC" w14:textId="77777777" w:rsidR="007733C0" w:rsidRDefault="007733C0" w:rsidP="00930E78">
            <w:pPr>
              <w:jc w:val="both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 представитель группы «</w:t>
            </w:r>
            <w:proofErr w:type="spellStart"/>
            <w:r w:rsidRPr="001674CA">
              <w:rPr>
                <w:rFonts w:ascii="Times New Roman" w:hAnsi="Times New Roman"/>
              </w:rPr>
              <w:t>Любознайки</w:t>
            </w:r>
            <w:proofErr w:type="spellEnd"/>
            <w:r w:rsidRPr="001674CA">
              <w:rPr>
                <w:rFonts w:ascii="Times New Roman" w:hAnsi="Times New Roman"/>
              </w:rPr>
              <w:t>»;</w:t>
            </w:r>
          </w:p>
          <w:p w14:paraId="413C9654" w14:textId="77777777" w:rsidR="007733C0" w:rsidRPr="001674CA" w:rsidRDefault="007733C0" w:rsidP="00930E78">
            <w:pPr>
              <w:jc w:val="both"/>
              <w:rPr>
                <w:rFonts w:ascii="Times New Roman" w:hAnsi="Times New Roman"/>
              </w:rPr>
            </w:pPr>
          </w:p>
        </w:tc>
      </w:tr>
      <w:tr w:rsidR="007733C0" w:rsidRPr="006A7FF0" w14:paraId="163056C6" w14:textId="77777777" w:rsidTr="00930E78">
        <w:tc>
          <w:tcPr>
            <w:tcW w:w="3510" w:type="dxa"/>
          </w:tcPr>
          <w:p w14:paraId="14B2C87A" w14:textId="77777777" w:rsidR="007733C0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29C1BE79" w14:textId="77777777" w:rsidR="007733C0" w:rsidRPr="006A7FF0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41E">
              <w:rPr>
                <w:rFonts w:ascii="Times New Roman" w:hAnsi="Times New Roman"/>
              </w:rPr>
              <w:t>Яловая Татьяна Владимировна</w:t>
            </w:r>
            <w:r w:rsidRPr="006A7FF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14:paraId="08B4ECBF" w14:textId="77777777" w:rsidR="007733C0" w:rsidRPr="003370B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FEB0520" w14:textId="77777777" w:rsidR="007733C0" w:rsidRPr="003370B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70B2">
              <w:rPr>
                <w:rFonts w:ascii="Times New Roman" w:hAnsi="Times New Roman"/>
                <w:sz w:val="26"/>
                <w:szCs w:val="26"/>
              </w:rPr>
              <w:t>- представитель группы «</w:t>
            </w:r>
            <w:r w:rsidRPr="003370B2">
              <w:rPr>
                <w:rFonts w:ascii="Times New Roman" w:hAnsi="Times New Roman"/>
              </w:rPr>
              <w:t>Фиалка</w:t>
            </w:r>
            <w:r w:rsidRPr="003370B2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7733C0" w:rsidRPr="006A7FF0" w14:paraId="1A2277C0" w14:textId="77777777" w:rsidTr="00930E78">
        <w:tc>
          <w:tcPr>
            <w:tcW w:w="3510" w:type="dxa"/>
          </w:tcPr>
          <w:p w14:paraId="577D9B9B" w14:textId="77777777" w:rsidR="007733C0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08C77390" w14:textId="77777777" w:rsidR="007733C0" w:rsidRPr="006A7FF0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</w:rPr>
              <w:t>Байгиреева</w:t>
            </w:r>
            <w:proofErr w:type="spellEnd"/>
            <w:r>
              <w:rPr>
                <w:rFonts w:ascii="Times New Roman" w:hAnsi="Times New Roman"/>
              </w:rPr>
              <w:t xml:space="preserve"> Наталья Александровна</w:t>
            </w:r>
            <w:r w:rsidRPr="006A7FF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14:paraId="66A8FE27" w14:textId="77777777" w:rsidR="007733C0" w:rsidRPr="003370B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C2B09C3" w14:textId="77777777" w:rsidR="007733C0" w:rsidRPr="003370B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70B2">
              <w:rPr>
                <w:rFonts w:ascii="Times New Roman" w:hAnsi="Times New Roman"/>
                <w:sz w:val="26"/>
                <w:szCs w:val="26"/>
              </w:rPr>
              <w:t>- представитель группы «</w:t>
            </w:r>
            <w:r w:rsidRPr="003370B2">
              <w:rPr>
                <w:rFonts w:ascii="Times New Roman" w:hAnsi="Times New Roman"/>
              </w:rPr>
              <w:t>Ромашка</w:t>
            </w:r>
            <w:r w:rsidRPr="003370B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7733C0" w:rsidRPr="006A7FF0" w14:paraId="1F679C6B" w14:textId="77777777" w:rsidTr="00930E78">
        <w:tc>
          <w:tcPr>
            <w:tcW w:w="3510" w:type="dxa"/>
          </w:tcPr>
          <w:p w14:paraId="3758C89B" w14:textId="77777777" w:rsidR="007733C0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6414C390" w14:textId="77777777" w:rsidR="007733C0" w:rsidRPr="006A7FF0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341E">
              <w:rPr>
                <w:rFonts w:ascii="Times New Roman" w:hAnsi="Times New Roman"/>
              </w:rPr>
              <w:t>Янабаева</w:t>
            </w:r>
            <w:proofErr w:type="spellEnd"/>
            <w:r w:rsidRPr="0066341E">
              <w:rPr>
                <w:rFonts w:ascii="Times New Roman" w:hAnsi="Times New Roman"/>
              </w:rPr>
              <w:t xml:space="preserve"> Лариса </w:t>
            </w:r>
            <w:proofErr w:type="spellStart"/>
            <w:r w:rsidRPr="0066341E">
              <w:rPr>
                <w:rFonts w:ascii="Times New Roman" w:hAnsi="Times New Roman"/>
              </w:rPr>
              <w:t>Хабибуловна</w:t>
            </w:r>
            <w:proofErr w:type="spellEnd"/>
            <w:r w:rsidRPr="006A7FF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14:paraId="0B9F62AD" w14:textId="77777777" w:rsidR="007733C0" w:rsidRPr="006A7FF0" w:rsidRDefault="007733C0" w:rsidP="00930E78">
            <w:pPr>
              <w:jc w:val="both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  <w:p w14:paraId="7C9947E2" w14:textId="77777777" w:rsidR="007733C0" w:rsidRPr="006A7FF0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7FF0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- </w:t>
            </w:r>
            <w:r w:rsidRPr="003370B2">
              <w:rPr>
                <w:rFonts w:ascii="Times New Roman" w:hAnsi="Times New Roman"/>
                <w:sz w:val="26"/>
                <w:szCs w:val="26"/>
              </w:rPr>
              <w:t>представитель группы «</w:t>
            </w:r>
            <w:r w:rsidRPr="003370B2">
              <w:rPr>
                <w:rFonts w:ascii="Times New Roman" w:hAnsi="Times New Roman"/>
              </w:rPr>
              <w:t>Подснежник</w:t>
            </w:r>
            <w:r w:rsidRPr="003370B2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7733C0" w:rsidRPr="00FD30F2" w14:paraId="1C3CB430" w14:textId="77777777" w:rsidTr="00930E78">
        <w:tc>
          <w:tcPr>
            <w:tcW w:w="3510" w:type="dxa"/>
          </w:tcPr>
          <w:p w14:paraId="64E87D53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61CCBCB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</w:rPr>
            </w:pPr>
            <w:r w:rsidRPr="00FD30F2">
              <w:rPr>
                <w:rFonts w:ascii="Times New Roman" w:hAnsi="Times New Roman"/>
              </w:rPr>
              <w:t xml:space="preserve">Малиновская Анжела Сергеевна </w:t>
            </w:r>
          </w:p>
          <w:p w14:paraId="59C30123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290F861D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398DDAD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A7D1934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30F2">
              <w:rPr>
                <w:rFonts w:ascii="Times New Roman" w:hAnsi="Times New Roman"/>
                <w:sz w:val="26"/>
                <w:szCs w:val="26"/>
              </w:rPr>
              <w:t>- представитель группы «</w:t>
            </w:r>
            <w:r w:rsidRPr="00FD30F2">
              <w:rPr>
                <w:rFonts w:ascii="Times New Roman" w:hAnsi="Times New Roman"/>
              </w:rPr>
              <w:t>Колокольчик</w:t>
            </w:r>
            <w:r w:rsidRPr="00FD30F2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7733C0" w:rsidRPr="00FD30F2" w14:paraId="6483E40C" w14:textId="77777777" w:rsidTr="00930E78">
        <w:tc>
          <w:tcPr>
            <w:tcW w:w="3510" w:type="dxa"/>
          </w:tcPr>
          <w:p w14:paraId="5FD9562D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2FCBD3CA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30F2">
              <w:rPr>
                <w:rFonts w:ascii="Times New Roman" w:hAnsi="Times New Roman"/>
              </w:rPr>
              <w:t xml:space="preserve">Абдулова Венера </w:t>
            </w:r>
            <w:proofErr w:type="spellStart"/>
            <w:r w:rsidRPr="00FD30F2">
              <w:rPr>
                <w:rFonts w:ascii="Times New Roman" w:hAnsi="Times New Roman"/>
              </w:rPr>
              <w:t>Ряулевна</w:t>
            </w:r>
            <w:proofErr w:type="spellEnd"/>
            <w:r w:rsidRPr="00FD3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14:paraId="3988C540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03EC0F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30F2">
              <w:rPr>
                <w:rFonts w:ascii="Times New Roman" w:hAnsi="Times New Roman"/>
                <w:sz w:val="26"/>
                <w:szCs w:val="26"/>
              </w:rPr>
              <w:t>- представитель группы «</w:t>
            </w:r>
            <w:r w:rsidRPr="00FD30F2">
              <w:rPr>
                <w:rFonts w:ascii="Times New Roman" w:hAnsi="Times New Roman"/>
              </w:rPr>
              <w:t>Незабудка</w:t>
            </w:r>
            <w:r w:rsidRPr="00FD30F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14:paraId="32D09014" w14:textId="77777777" w:rsidR="007733C0" w:rsidRPr="00FD30F2" w:rsidRDefault="007733C0" w:rsidP="007733C0">
      <w:pPr>
        <w:autoSpaceDE w:val="0"/>
        <w:autoSpaceDN w:val="0"/>
        <w:adjustRightInd w:val="0"/>
        <w:jc w:val="center"/>
      </w:pPr>
    </w:p>
    <w:tbl>
      <w:tblPr>
        <w:tblStyle w:val="2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7733C0" w:rsidRPr="00FD30F2" w14:paraId="1868DAE7" w14:textId="77777777" w:rsidTr="00930E78">
        <w:tc>
          <w:tcPr>
            <w:tcW w:w="3510" w:type="dxa"/>
          </w:tcPr>
          <w:p w14:paraId="06342271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1919EDFE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30F2">
              <w:rPr>
                <w:rFonts w:ascii="Times New Roman" w:hAnsi="Times New Roman"/>
              </w:rPr>
              <w:t>Беккер Ксения Геннадьевна</w:t>
            </w:r>
            <w:r w:rsidRPr="00FD3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14:paraId="12CBF1CF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5083F15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30F2">
              <w:rPr>
                <w:rFonts w:ascii="Times New Roman" w:hAnsi="Times New Roman"/>
                <w:sz w:val="26"/>
                <w:szCs w:val="26"/>
              </w:rPr>
              <w:t>- представитель группы «</w:t>
            </w:r>
            <w:r w:rsidRPr="00FD30F2">
              <w:rPr>
                <w:rFonts w:ascii="Times New Roman" w:hAnsi="Times New Roman"/>
              </w:rPr>
              <w:t>Василек</w:t>
            </w:r>
            <w:r w:rsidRPr="00FD30F2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7733C0" w:rsidRPr="00FD30F2" w14:paraId="51FD588C" w14:textId="77777777" w:rsidTr="00930E78">
        <w:tc>
          <w:tcPr>
            <w:tcW w:w="3510" w:type="dxa"/>
          </w:tcPr>
          <w:p w14:paraId="09A29455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3D212E23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D30F2">
              <w:rPr>
                <w:rFonts w:ascii="Times New Roman" w:hAnsi="Times New Roman"/>
              </w:rPr>
              <w:t>Маерова</w:t>
            </w:r>
            <w:proofErr w:type="spellEnd"/>
            <w:r w:rsidRPr="00FD30F2">
              <w:rPr>
                <w:rFonts w:ascii="Times New Roman" w:hAnsi="Times New Roman"/>
              </w:rPr>
              <w:t xml:space="preserve"> Наталья Ивановна </w:t>
            </w:r>
          </w:p>
        </w:tc>
        <w:tc>
          <w:tcPr>
            <w:tcW w:w="6237" w:type="dxa"/>
          </w:tcPr>
          <w:p w14:paraId="3CF3C377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E9E8265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30F2">
              <w:rPr>
                <w:rFonts w:ascii="Times New Roman" w:hAnsi="Times New Roman"/>
                <w:sz w:val="26"/>
                <w:szCs w:val="26"/>
              </w:rPr>
              <w:t>- представитель группы «</w:t>
            </w:r>
            <w:r w:rsidRPr="00FD30F2">
              <w:rPr>
                <w:rFonts w:ascii="Times New Roman" w:hAnsi="Times New Roman"/>
              </w:rPr>
              <w:t>Одуванчик</w:t>
            </w:r>
            <w:r w:rsidRPr="00FD30F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7733C0" w:rsidRPr="00FD30F2" w14:paraId="3D3ECFCE" w14:textId="77777777" w:rsidTr="00930E78">
        <w:tc>
          <w:tcPr>
            <w:tcW w:w="3510" w:type="dxa"/>
          </w:tcPr>
          <w:p w14:paraId="7F3AD66F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0F416FE4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30F2">
              <w:rPr>
                <w:rFonts w:ascii="Times New Roman" w:hAnsi="Times New Roman"/>
              </w:rPr>
              <w:t xml:space="preserve">Ибрагимова Роза </w:t>
            </w:r>
            <w:proofErr w:type="spellStart"/>
            <w:r w:rsidRPr="00FD30F2">
              <w:rPr>
                <w:rFonts w:ascii="Times New Roman" w:hAnsi="Times New Roman"/>
              </w:rPr>
              <w:t>Камиловна</w:t>
            </w:r>
            <w:proofErr w:type="spellEnd"/>
            <w:r w:rsidRPr="00FD3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14:paraId="5C6E3234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A88CD76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30F2">
              <w:rPr>
                <w:rFonts w:ascii="Times New Roman" w:hAnsi="Times New Roman"/>
                <w:sz w:val="26"/>
                <w:szCs w:val="26"/>
              </w:rPr>
              <w:t>- представитель группы «</w:t>
            </w:r>
            <w:r w:rsidRPr="00FD30F2">
              <w:rPr>
                <w:rFonts w:ascii="Times New Roman" w:hAnsi="Times New Roman"/>
              </w:rPr>
              <w:t>Ландыш</w:t>
            </w:r>
            <w:r w:rsidRPr="00FD30F2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7733C0" w:rsidRPr="00FD30F2" w14:paraId="19ED65E2" w14:textId="77777777" w:rsidTr="00930E78">
        <w:tc>
          <w:tcPr>
            <w:tcW w:w="3510" w:type="dxa"/>
          </w:tcPr>
          <w:p w14:paraId="2DB6E48F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</w:rPr>
            </w:pPr>
          </w:p>
          <w:p w14:paraId="5C6B09CE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30F2">
              <w:rPr>
                <w:rFonts w:ascii="Times New Roman" w:hAnsi="Times New Roman"/>
              </w:rPr>
              <w:t>Федоренко Юлия Александровна</w:t>
            </w:r>
            <w:r w:rsidRPr="00FD30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14:paraId="11640519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5243AB7" w14:textId="77777777" w:rsidR="007733C0" w:rsidRPr="00FD30F2" w:rsidRDefault="007733C0" w:rsidP="00930E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30F2">
              <w:rPr>
                <w:rFonts w:ascii="Times New Roman" w:hAnsi="Times New Roman"/>
                <w:sz w:val="26"/>
                <w:szCs w:val="26"/>
              </w:rPr>
              <w:t>- представитель группы «</w:t>
            </w:r>
            <w:r w:rsidRPr="00FD30F2">
              <w:rPr>
                <w:rFonts w:ascii="Times New Roman" w:hAnsi="Times New Roman"/>
              </w:rPr>
              <w:t>Кувшинка</w:t>
            </w:r>
            <w:r w:rsidRPr="00FD30F2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436A5C0E" w14:textId="77777777" w:rsidR="007733C0" w:rsidRDefault="007733C0" w:rsidP="007733C0">
      <w:pPr>
        <w:autoSpaceDE w:val="0"/>
        <w:autoSpaceDN w:val="0"/>
        <w:adjustRightInd w:val="0"/>
        <w:jc w:val="center"/>
      </w:pPr>
    </w:p>
    <w:p w14:paraId="7AEC583D" w14:textId="77777777" w:rsidR="003D0868" w:rsidRPr="000B484F" w:rsidRDefault="003D0868" w:rsidP="00AE14CD">
      <w:pPr>
        <w:rPr>
          <w:sz w:val="26"/>
          <w:szCs w:val="26"/>
        </w:rPr>
      </w:pPr>
    </w:p>
    <w:p w14:paraId="0744A169" w14:textId="77777777" w:rsidR="00841E27" w:rsidRDefault="00366557" w:rsidP="00841E27">
      <w:pPr>
        <w:ind w:left="5387" w:firstLine="425"/>
        <w:rPr>
          <w:sz w:val="28"/>
        </w:rPr>
      </w:pPr>
      <w:r>
        <w:rPr>
          <w:sz w:val="28"/>
        </w:rPr>
        <w:br w:type="page"/>
      </w:r>
    </w:p>
    <w:p w14:paraId="2CE8D378" w14:textId="77777777" w:rsidR="00841E27" w:rsidRDefault="00841E27" w:rsidP="00841E27">
      <w:pPr>
        <w:ind w:left="5387" w:firstLine="425"/>
        <w:rPr>
          <w:sz w:val="28"/>
        </w:rPr>
      </w:pPr>
    </w:p>
    <w:p w14:paraId="4CC13926" w14:textId="77777777" w:rsidR="009E43FF" w:rsidRDefault="009E43FF" w:rsidP="000B484F">
      <w:pPr>
        <w:autoSpaceDE w:val="0"/>
        <w:autoSpaceDN w:val="0"/>
        <w:adjustRightInd w:val="0"/>
        <w:jc w:val="center"/>
      </w:pPr>
    </w:p>
    <w:p w14:paraId="2BBA3CE6" w14:textId="77777777" w:rsidR="009E43FF" w:rsidRDefault="009E43FF" w:rsidP="000B484F">
      <w:pPr>
        <w:autoSpaceDE w:val="0"/>
        <w:autoSpaceDN w:val="0"/>
        <w:adjustRightInd w:val="0"/>
        <w:jc w:val="center"/>
      </w:pPr>
    </w:p>
    <w:p w14:paraId="429AD62F" w14:textId="77777777" w:rsidR="002114CE" w:rsidRPr="00F55A61" w:rsidRDefault="002114CE" w:rsidP="002114CE">
      <w:pPr>
        <w:pStyle w:val="ad"/>
        <w:tabs>
          <w:tab w:val="left" w:pos="-142"/>
          <w:tab w:val="left" w:pos="0"/>
        </w:tabs>
        <w:ind w:left="-142" w:firstLine="142"/>
        <w:rPr>
          <w:rFonts w:ascii="Times New Roman" w:hAnsi="Times New Roman" w:cs="Times New Roman"/>
          <w:bCs/>
          <w:sz w:val="28"/>
          <w:szCs w:val="28"/>
        </w:rPr>
      </w:pPr>
    </w:p>
    <w:p w14:paraId="22BF1215" w14:textId="4A8A2978" w:rsidR="009E43FF" w:rsidRDefault="009E43FF" w:rsidP="002114CE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</w:p>
    <w:p w14:paraId="61502D30" w14:textId="77777777" w:rsidR="001674CA" w:rsidRDefault="001674CA" w:rsidP="001674CA">
      <w:pPr>
        <w:autoSpaceDE w:val="0"/>
        <w:autoSpaceDN w:val="0"/>
        <w:adjustRightInd w:val="0"/>
      </w:pPr>
    </w:p>
    <w:p w14:paraId="0F53848D" w14:textId="77777777" w:rsidR="009E43FF" w:rsidRDefault="009E43FF" w:rsidP="000B484F">
      <w:pPr>
        <w:autoSpaceDE w:val="0"/>
        <w:autoSpaceDN w:val="0"/>
        <w:adjustRightInd w:val="0"/>
        <w:jc w:val="center"/>
      </w:pPr>
    </w:p>
    <w:p w14:paraId="0AD47C20" w14:textId="2FCCFF8C" w:rsidR="009E43FF" w:rsidRDefault="009E43FF" w:rsidP="009E43FF">
      <w:pPr>
        <w:rPr>
          <w:sz w:val="26"/>
          <w:szCs w:val="26"/>
        </w:rPr>
      </w:pPr>
    </w:p>
    <w:p w14:paraId="66747CF1" w14:textId="77777777" w:rsidR="003D0868" w:rsidRDefault="003D0868" w:rsidP="009E43FF">
      <w:pPr>
        <w:rPr>
          <w:sz w:val="28"/>
          <w:szCs w:val="28"/>
        </w:rPr>
      </w:pPr>
    </w:p>
    <w:p w14:paraId="662AC8C4" w14:textId="77777777" w:rsidR="009E43FF" w:rsidRPr="00FB2A31" w:rsidRDefault="009E43FF" w:rsidP="009E43FF">
      <w:pPr>
        <w:rPr>
          <w:sz w:val="28"/>
          <w:szCs w:val="28"/>
        </w:rPr>
      </w:pPr>
    </w:p>
    <w:p w14:paraId="1264F13B" w14:textId="77777777" w:rsidR="009E43FF" w:rsidRPr="006E3B6B" w:rsidRDefault="009E43FF" w:rsidP="009E43FF">
      <w:pPr>
        <w:tabs>
          <w:tab w:val="left" w:pos="3045"/>
        </w:tabs>
        <w:rPr>
          <w:sz w:val="27"/>
          <w:szCs w:val="27"/>
        </w:rPr>
      </w:pPr>
    </w:p>
    <w:p w14:paraId="458718BC" w14:textId="77777777" w:rsidR="009E43FF" w:rsidRPr="00470E05" w:rsidRDefault="009E43FF" w:rsidP="009E43FF">
      <w:pPr>
        <w:tabs>
          <w:tab w:val="left" w:pos="2910"/>
        </w:tabs>
        <w:rPr>
          <w:sz w:val="28"/>
          <w:szCs w:val="28"/>
        </w:rPr>
      </w:pPr>
    </w:p>
    <w:p w14:paraId="6ACCB5E4" w14:textId="77777777" w:rsidR="009E43FF" w:rsidRDefault="009E43FF" w:rsidP="009E43FF"/>
    <w:p w14:paraId="4A6AE49D" w14:textId="77777777" w:rsidR="009E43FF" w:rsidRDefault="009E43FF" w:rsidP="009E43FF"/>
    <w:p w14:paraId="01D12D63" w14:textId="77777777" w:rsidR="009E43FF" w:rsidRDefault="009E43FF" w:rsidP="009E43FF"/>
    <w:p w14:paraId="22A3A547" w14:textId="77777777" w:rsidR="006A7FF0" w:rsidRDefault="006A7FF0" w:rsidP="000B484F">
      <w:pPr>
        <w:autoSpaceDE w:val="0"/>
        <w:autoSpaceDN w:val="0"/>
        <w:adjustRightInd w:val="0"/>
        <w:jc w:val="center"/>
      </w:pPr>
    </w:p>
    <w:p w14:paraId="368D8A2C" w14:textId="7650CF70" w:rsidR="00BF1F41" w:rsidRPr="00BF1F41" w:rsidRDefault="00BF1F41" w:rsidP="00B50DB3">
      <w:pPr>
        <w:autoSpaceDE w:val="0"/>
        <w:autoSpaceDN w:val="0"/>
        <w:adjustRightInd w:val="0"/>
        <w:jc w:val="right"/>
      </w:pPr>
    </w:p>
    <w:sectPr w:rsidR="00BF1F41" w:rsidRPr="00BF1F41" w:rsidSect="00841E2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7D"/>
    <w:rsid w:val="00002447"/>
    <w:rsid w:val="00005063"/>
    <w:rsid w:val="00011543"/>
    <w:rsid w:val="00013C85"/>
    <w:rsid w:val="00030E6F"/>
    <w:rsid w:val="00034BD7"/>
    <w:rsid w:val="00042D0A"/>
    <w:rsid w:val="00050936"/>
    <w:rsid w:val="00052AE2"/>
    <w:rsid w:val="00061D56"/>
    <w:rsid w:val="00083D5E"/>
    <w:rsid w:val="00085143"/>
    <w:rsid w:val="000A418D"/>
    <w:rsid w:val="000A6B1C"/>
    <w:rsid w:val="000B484F"/>
    <w:rsid w:val="000C0955"/>
    <w:rsid w:val="000C4F21"/>
    <w:rsid w:val="000C7D7D"/>
    <w:rsid w:val="000E473E"/>
    <w:rsid w:val="000E6993"/>
    <w:rsid w:val="000E740A"/>
    <w:rsid w:val="001014BE"/>
    <w:rsid w:val="001360C0"/>
    <w:rsid w:val="00136EAE"/>
    <w:rsid w:val="00147030"/>
    <w:rsid w:val="00156A2A"/>
    <w:rsid w:val="001674CA"/>
    <w:rsid w:val="001760CD"/>
    <w:rsid w:val="001775FE"/>
    <w:rsid w:val="0018171D"/>
    <w:rsid w:val="00182A88"/>
    <w:rsid w:val="001A35CA"/>
    <w:rsid w:val="001A655C"/>
    <w:rsid w:val="001B4A15"/>
    <w:rsid w:val="001C2C80"/>
    <w:rsid w:val="001C7331"/>
    <w:rsid w:val="001C7884"/>
    <w:rsid w:val="001E0C57"/>
    <w:rsid w:val="001E1B4C"/>
    <w:rsid w:val="001F7949"/>
    <w:rsid w:val="002002E5"/>
    <w:rsid w:val="00207E3B"/>
    <w:rsid w:val="00210B19"/>
    <w:rsid w:val="002114CE"/>
    <w:rsid w:val="0025351F"/>
    <w:rsid w:val="00256A3C"/>
    <w:rsid w:val="0027023B"/>
    <w:rsid w:val="00274528"/>
    <w:rsid w:val="002834FD"/>
    <w:rsid w:val="002B299D"/>
    <w:rsid w:val="002B76E2"/>
    <w:rsid w:val="002B7837"/>
    <w:rsid w:val="002C656C"/>
    <w:rsid w:val="002C767F"/>
    <w:rsid w:val="002E1694"/>
    <w:rsid w:val="002F5003"/>
    <w:rsid w:val="002F5D36"/>
    <w:rsid w:val="003023CA"/>
    <w:rsid w:val="00314D4C"/>
    <w:rsid w:val="003300FC"/>
    <w:rsid w:val="003328EC"/>
    <w:rsid w:val="00332D98"/>
    <w:rsid w:val="00333DEA"/>
    <w:rsid w:val="00335A2C"/>
    <w:rsid w:val="003370B2"/>
    <w:rsid w:val="0035243E"/>
    <w:rsid w:val="00361E82"/>
    <w:rsid w:val="00362466"/>
    <w:rsid w:val="00366557"/>
    <w:rsid w:val="003702ED"/>
    <w:rsid w:val="00375ADD"/>
    <w:rsid w:val="00376D31"/>
    <w:rsid w:val="00377F32"/>
    <w:rsid w:val="00385D18"/>
    <w:rsid w:val="00387CE9"/>
    <w:rsid w:val="00395C77"/>
    <w:rsid w:val="00396327"/>
    <w:rsid w:val="00396A75"/>
    <w:rsid w:val="003A64D3"/>
    <w:rsid w:val="003B77D4"/>
    <w:rsid w:val="003C1254"/>
    <w:rsid w:val="003D0868"/>
    <w:rsid w:val="003D10B2"/>
    <w:rsid w:val="003D5186"/>
    <w:rsid w:val="003E512F"/>
    <w:rsid w:val="003F0036"/>
    <w:rsid w:val="003F043E"/>
    <w:rsid w:val="003F2F49"/>
    <w:rsid w:val="003F3153"/>
    <w:rsid w:val="003F3BAA"/>
    <w:rsid w:val="003F5481"/>
    <w:rsid w:val="003F5DAE"/>
    <w:rsid w:val="00414581"/>
    <w:rsid w:val="00420321"/>
    <w:rsid w:val="00425BAE"/>
    <w:rsid w:val="0043650F"/>
    <w:rsid w:val="00440E4B"/>
    <w:rsid w:val="0044773B"/>
    <w:rsid w:val="00450548"/>
    <w:rsid w:val="0045138D"/>
    <w:rsid w:val="00460D0C"/>
    <w:rsid w:val="004677E9"/>
    <w:rsid w:val="004767AD"/>
    <w:rsid w:val="00491E30"/>
    <w:rsid w:val="004921D3"/>
    <w:rsid w:val="004B52BC"/>
    <w:rsid w:val="004D1137"/>
    <w:rsid w:val="004E062F"/>
    <w:rsid w:val="004E09E5"/>
    <w:rsid w:val="004E1D18"/>
    <w:rsid w:val="004E416F"/>
    <w:rsid w:val="004F1DD9"/>
    <w:rsid w:val="004F4532"/>
    <w:rsid w:val="0050593B"/>
    <w:rsid w:val="00507DC2"/>
    <w:rsid w:val="00511BDC"/>
    <w:rsid w:val="00531E2E"/>
    <w:rsid w:val="00533874"/>
    <w:rsid w:val="00535D0B"/>
    <w:rsid w:val="005361C5"/>
    <w:rsid w:val="005470AB"/>
    <w:rsid w:val="00554140"/>
    <w:rsid w:val="00554C69"/>
    <w:rsid w:val="00582DBE"/>
    <w:rsid w:val="005A34E0"/>
    <w:rsid w:val="005B7052"/>
    <w:rsid w:val="005E33EA"/>
    <w:rsid w:val="005E766A"/>
    <w:rsid w:val="005F6234"/>
    <w:rsid w:val="005F7F5E"/>
    <w:rsid w:val="00604514"/>
    <w:rsid w:val="00605770"/>
    <w:rsid w:val="00623D01"/>
    <w:rsid w:val="006256CB"/>
    <w:rsid w:val="00627B88"/>
    <w:rsid w:val="00633784"/>
    <w:rsid w:val="00641CF6"/>
    <w:rsid w:val="00650DEC"/>
    <w:rsid w:val="0065133C"/>
    <w:rsid w:val="00651DAA"/>
    <w:rsid w:val="00651F72"/>
    <w:rsid w:val="00666AD4"/>
    <w:rsid w:val="00683E2F"/>
    <w:rsid w:val="006A0DA1"/>
    <w:rsid w:val="006A7FF0"/>
    <w:rsid w:val="006B1448"/>
    <w:rsid w:val="006B34A2"/>
    <w:rsid w:val="006C35F3"/>
    <w:rsid w:val="006D61E3"/>
    <w:rsid w:val="006D7874"/>
    <w:rsid w:val="006E15A0"/>
    <w:rsid w:val="006E168C"/>
    <w:rsid w:val="00711F4E"/>
    <w:rsid w:val="00714C3D"/>
    <w:rsid w:val="00717BC2"/>
    <w:rsid w:val="007216AC"/>
    <w:rsid w:val="00721C8A"/>
    <w:rsid w:val="007221A1"/>
    <w:rsid w:val="00723FD4"/>
    <w:rsid w:val="00727C87"/>
    <w:rsid w:val="00732F52"/>
    <w:rsid w:val="00735A2C"/>
    <w:rsid w:val="00743421"/>
    <w:rsid w:val="0076087A"/>
    <w:rsid w:val="00761271"/>
    <w:rsid w:val="007616F6"/>
    <w:rsid w:val="00764104"/>
    <w:rsid w:val="007648E6"/>
    <w:rsid w:val="007733C0"/>
    <w:rsid w:val="007778E7"/>
    <w:rsid w:val="00783941"/>
    <w:rsid w:val="00796CF9"/>
    <w:rsid w:val="007B6660"/>
    <w:rsid w:val="007C5244"/>
    <w:rsid w:val="007D2A02"/>
    <w:rsid w:val="007D67FE"/>
    <w:rsid w:val="007E78BD"/>
    <w:rsid w:val="007F14CD"/>
    <w:rsid w:val="00801305"/>
    <w:rsid w:val="00805719"/>
    <w:rsid w:val="008252ED"/>
    <w:rsid w:val="00841E27"/>
    <w:rsid w:val="008466DA"/>
    <w:rsid w:val="00853886"/>
    <w:rsid w:val="00857D17"/>
    <w:rsid w:val="008627A2"/>
    <w:rsid w:val="008652CF"/>
    <w:rsid w:val="008661E7"/>
    <w:rsid w:val="008729DD"/>
    <w:rsid w:val="008878FB"/>
    <w:rsid w:val="00891DC2"/>
    <w:rsid w:val="008A6811"/>
    <w:rsid w:val="008C21B3"/>
    <w:rsid w:val="008C397D"/>
    <w:rsid w:val="008D421D"/>
    <w:rsid w:val="008E28DE"/>
    <w:rsid w:val="008F2421"/>
    <w:rsid w:val="0090465E"/>
    <w:rsid w:val="0092255C"/>
    <w:rsid w:val="009278DB"/>
    <w:rsid w:val="009452A8"/>
    <w:rsid w:val="00945F74"/>
    <w:rsid w:val="00951847"/>
    <w:rsid w:val="00970819"/>
    <w:rsid w:val="0097612D"/>
    <w:rsid w:val="0099189A"/>
    <w:rsid w:val="009A5135"/>
    <w:rsid w:val="009A790D"/>
    <w:rsid w:val="009D2C9A"/>
    <w:rsid w:val="009D427A"/>
    <w:rsid w:val="009E3573"/>
    <w:rsid w:val="009E43FF"/>
    <w:rsid w:val="009E5B5D"/>
    <w:rsid w:val="009E72A1"/>
    <w:rsid w:val="00A10927"/>
    <w:rsid w:val="00A1492C"/>
    <w:rsid w:val="00A362BA"/>
    <w:rsid w:val="00A47F40"/>
    <w:rsid w:val="00A523B6"/>
    <w:rsid w:val="00A625E0"/>
    <w:rsid w:val="00A76D6B"/>
    <w:rsid w:val="00A920C7"/>
    <w:rsid w:val="00A93FB9"/>
    <w:rsid w:val="00A93FD6"/>
    <w:rsid w:val="00A9530C"/>
    <w:rsid w:val="00A954B1"/>
    <w:rsid w:val="00A955CC"/>
    <w:rsid w:val="00AA2319"/>
    <w:rsid w:val="00AB03B6"/>
    <w:rsid w:val="00AB1B5C"/>
    <w:rsid w:val="00AB688C"/>
    <w:rsid w:val="00AC413F"/>
    <w:rsid w:val="00AD6906"/>
    <w:rsid w:val="00AE14CD"/>
    <w:rsid w:val="00AF2A41"/>
    <w:rsid w:val="00AF664B"/>
    <w:rsid w:val="00B02615"/>
    <w:rsid w:val="00B03047"/>
    <w:rsid w:val="00B05666"/>
    <w:rsid w:val="00B057A7"/>
    <w:rsid w:val="00B223CA"/>
    <w:rsid w:val="00B26B70"/>
    <w:rsid w:val="00B33EBE"/>
    <w:rsid w:val="00B413B1"/>
    <w:rsid w:val="00B4437E"/>
    <w:rsid w:val="00B50DB3"/>
    <w:rsid w:val="00B5103D"/>
    <w:rsid w:val="00B52309"/>
    <w:rsid w:val="00B5693B"/>
    <w:rsid w:val="00B62D42"/>
    <w:rsid w:val="00B67D69"/>
    <w:rsid w:val="00B86306"/>
    <w:rsid w:val="00BA0E4A"/>
    <w:rsid w:val="00BA1112"/>
    <w:rsid w:val="00BA4E42"/>
    <w:rsid w:val="00BB39CF"/>
    <w:rsid w:val="00BB5064"/>
    <w:rsid w:val="00BC5B58"/>
    <w:rsid w:val="00BD3C08"/>
    <w:rsid w:val="00BD5383"/>
    <w:rsid w:val="00BE2176"/>
    <w:rsid w:val="00BE6334"/>
    <w:rsid w:val="00BF1F41"/>
    <w:rsid w:val="00C122E4"/>
    <w:rsid w:val="00C15D5F"/>
    <w:rsid w:val="00C3346E"/>
    <w:rsid w:val="00C4012E"/>
    <w:rsid w:val="00C40909"/>
    <w:rsid w:val="00C45BDF"/>
    <w:rsid w:val="00C60C9B"/>
    <w:rsid w:val="00C81295"/>
    <w:rsid w:val="00C92808"/>
    <w:rsid w:val="00CB26F4"/>
    <w:rsid w:val="00CB3DCA"/>
    <w:rsid w:val="00CB5ACB"/>
    <w:rsid w:val="00CC2403"/>
    <w:rsid w:val="00CC3CEE"/>
    <w:rsid w:val="00CD2C7E"/>
    <w:rsid w:val="00CD4F86"/>
    <w:rsid w:val="00CF70E4"/>
    <w:rsid w:val="00D05C12"/>
    <w:rsid w:val="00D077AC"/>
    <w:rsid w:val="00D16AA0"/>
    <w:rsid w:val="00D2437C"/>
    <w:rsid w:val="00D51C43"/>
    <w:rsid w:val="00D55316"/>
    <w:rsid w:val="00D61AF5"/>
    <w:rsid w:val="00D677EB"/>
    <w:rsid w:val="00D708CF"/>
    <w:rsid w:val="00D70FAB"/>
    <w:rsid w:val="00D831A1"/>
    <w:rsid w:val="00D86344"/>
    <w:rsid w:val="00D90638"/>
    <w:rsid w:val="00D91276"/>
    <w:rsid w:val="00D929F5"/>
    <w:rsid w:val="00D93036"/>
    <w:rsid w:val="00DA43BB"/>
    <w:rsid w:val="00DA777E"/>
    <w:rsid w:val="00DC3D03"/>
    <w:rsid w:val="00DD5316"/>
    <w:rsid w:val="00E001F4"/>
    <w:rsid w:val="00E0701D"/>
    <w:rsid w:val="00E36419"/>
    <w:rsid w:val="00E416F8"/>
    <w:rsid w:val="00E4381D"/>
    <w:rsid w:val="00E61485"/>
    <w:rsid w:val="00E737D6"/>
    <w:rsid w:val="00E748F4"/>
    <w:rsid w:val="00E77745"/>
    <w:rsid w:val="00E8260E"/>
    <w:rsid w:val="00E90A42"/>
    <w:rsid w:val="00E930CD"/>
    <w:rsid w:val="00EA44AB"/>
    <w:rsid w:val="00EA53D0"/>
    <w:rsid w:val="00EB4F00"/>
    <w:rsid w:val="00EB7F42"/>
    <w:rsid w:val="00EC0EA3"/>
    <w:rsid w:val="00EC2EDA"/>
    <w:rsid w:val="00EF0046"/>
    <w:rsid w:val="00F02730"/>
    <w:rsid w:val="00F26F8E"/>
    <w:rsid w:val="00F301F6"/>
    <w:rsid w:val="00F32B87"/>
    <w:rsid w:val="00F362C1"/>
    <w:rsid w:val="00F3706B"/>
    <w:rsid w:val="00F461FA"/>
    <w:rsid w:val="00F55A61"/>
    <w:rsid w:val="00F604C9"/>
    <w:rsid w:val="00F74A81"/>
    <w:rsid w:val="00F86460"/>
    <w:rsid w:val="00F94216"/>
    <w:rsid w:val="00F95840"/>
    <w:rsid w:val="00F96B90"/>
    <w:rsid w:val="00FA6AD8"/>
    <w:rsid w:val="00FA76F6"/>
    <w:rsid w:val="00FB3BB7"/>
    <w:rsid w:val="00FB5B16"/>
    <w:rsid w:val="00FC284B"/>
    <w:rsid w:val="00FC77CB"/>
    <w:rsid w:val="00FD1063"/>
    <w:rsid w:val="00FD30F2"/>
    <w:rsid w:val="00FE541A"/>
    <w:rsid w:val="00FF198F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3EB21"/>
  <w15:docId w15:val="{B049A3E0-E8F0-4F54-A3E1-6BBEE244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4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character" w:styleId="a9">
    <w:name w:val="annotation reference"/>
    <w:rsid w:val="00C3346E"/>
    <w:rPr>
      <w:sz w:val="16"/>
      <w:szCs w:val="16"/>
    </w:rPr>
  </w:style>
  <w:style w:type="paragraph" w:styleId="aa">
    <w:name w:val="annotation text"/>
    <w:basedOn w:val="a"/>
    <w:link w:val="ab"/>
    <w:rsid w:val="00C3346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3346E"/>
  </w:style>
  <w:style w:type="character" w:styleId="ac">
    <w:name w:val="Hyperlink"/>
    <w:rsid w:val="003D10B2"/>
    <w:rPr>
      <w:color w:val="0563C1"/>
      <w:u w:val="single"/>
    </w:rPr>
  </w:style>
  <w:style w:type="table" w:customStyle="1" w:styleId="23">
    <w:name w:val="Сетка таблицы2"/>
    <w:basedOn w:val="a1"/>
    <w:next w:val="a7"/>
    <w:uiPriority w:val="59"/>
    <w:rsid w:val="006A7F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114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51D5-F4DB-466F-B89C-76D760D5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1316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Hewlett-Packard Company</cp:lastModifiedBy>
  <cp:revision>18</cp:revision>
  <cp:lastPrinted>2020-10-02T03:43:00Z</cp:lastPrinted>
  <dcterms:created xsi:type="dcterms:W3CDTF">2017-08-02T12:05:00Z</dcterms:created>
  <dcterms:modified xsi:type="dcterms:W3CDTF">2020-10-19T11:28:00Z</dcterms:modified>
</cp:coreProperties>
</file>